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6FF45" w14:textId="0ACEBDDA" w:rsidR="00557FB8" w:rsidRPr="00106F8A" w:rsidRDefault="00106F8A" w:rsidP="00557FB8">
      <w:pPr>
        <w:pStyle w:val="Rubrik3"/>
        <w:rPr>
          <w:rStyle w:val="Starkreferens"/>
          <w:color w:val="00599B"/>
          <w:sz w:val="28"/>
          <w:szCs w:val="28"/>
        </w:rPr>
      </w:pPr>
      <w:bookmarkStart w:id="0" w:name="Rubrik3"/>
      <w:bookmarkStart w:id="1" w:name="_GoBack"/>
      <w:bookmarkEnd w:id="0"/>
      <w:bookmarkEnd w:id="1"/>
      <w:r w:rsidRPr="00106F8A">
        <w:rPr>
          <w:rStyle w:val="Starkreferens"/>
          <w:color w:val="00599B"/>
          <w:sz w:val="28"/>
          <w:szCs w:val="28"/>
        </w:rPr>
        <w:t>B</w:t>
      </w:r>
      <w:r w:rsidR="00770818">
        <w:rPr>
          <w:rStyle w:val="Starkreferens"/>
          <w:color w:val="00599B"/>
          <w:sz w:val="28"/>
          <w:szCs w:val="28"/>
        </w:rPr>
        <w:t>egäran om registerutdrag</w:t>
      </w:r>
    </w:p>
    <w:p w14:paraId="072BA65A" w14:textId="77777777" w:rsidR="00557FB8" w:rsidRPr="00585919" w:rsidRDefault="00557FB8" w:rsidP="00557FB8">
      <w:pPr>
        <w:spacing w:line="276" w:lineRule="auto"/>
        <w:rPr>
          <w:rFonts w:ascii="Arial Narrow" w:hAnsi="Arial Narrow" w:cs="Arial"/>
          <w:sz w:val="20"/>
        </w:rPr>
      </w:pPr>
      <w:r w:rsidRPr="00585919">
        <w:rPr>
          <w:rFonts w:ascii="Arial Narrow" w:hAnsi="Arial Narrow" w:cs="Arial"/>
          <w:sz w:val="20"/>
        </w:rPr>
        <w:t>Jag begär att få ut en kopia av samtliga personuppgifter som behandlas av Ersta diakoni i form av ett kostnadsfritt registerutdrag.</w:t>
      </w:r>
    </w:p>
    <w:p w14:paraId="154E4E4D" w14:textId="5EEC8FCE" w:rsidR="00775AE9" w:rsidRDefault="00557FB8" w:rsidP="00557FB8">
      <w:pPr>
        <w:spacing w:line="276" w:lineRule="auto"/>
        <w:rPr>
          <w:rFonts w:ascii="Arial Narrow" w:hAnsi="Arial Narrow"/>
          <w:sz w:val="18"/>
          <w:szCs w:val="18"/>
        </w:rPr>
      </w:pPr>
      <w:r w:rsidRPr="00585919">
        <w:rPr>
          <w:rFonts w:ascii="Arial Narrow" w:hAnsi="Arial Narrow"/>
          <w:sz w:val="18"/>
          <w:szCs w:val="18"/>
        </w:rPr>
        <w:br/>
        <w:t>EU:s dataskyddsförordning (GDPR)</w:t>
      </w:r>
      <w:r w:rsidR="00775AE9">
        <w:rPr>
          <w:rFonts w:ascii="Arial Narrow" w:hAnsi="Arial Narrow"/>
          <w:sz w:val="18"/>
          <w:szCs w:val="18"/>
        </w:rPr>
        <w:t>, artikel 15,</w:t>
      </w:r>
      <w:r w:rsidRPr="00585919">
        <w:rPr>
          <w:rFonts w:ascii="Arial Narrow" w:hAnsi="Arial Narrow"/>
          <w:sz w:val="18"/>
          <w:szCs w:val="18"/>
        </w:rPr>
        <w:t xml:space="preserve"> ger dig som registrerad rätt till tillgång, dvs. rätt att få bekräfta</w:t>
      </w:r>
      <w:r w:rsidR="00106F8A" w:rsidRPr="00585919">
        <w:rPr>
          <w:rFonts w:ascii="Arial Narrow" w:hAnsi="Arial Narrow"/>
          <w:sz w:val="18"/>
          <w:szCs w:val="18"/>
        </w:rPr>
        <w:t>t att personuppgifter om dig behandlas samt</w:t>
      </w:r>
      <w:r w:rsidR="00585919">
        <w:rPr>
          <w:rFonts w:ascii="Arial Narrow" w:hAnsi="Arial Narrow"/>
          <w:sz w:val="18"/>
          <w:szCs w:val="18"/>
        </w:rPr>
        <w:t xml:space="preserve"> </w:t>
      </w:r>
      <w:r w:rsidR="00775AE9">
        <w:rPr>
          <w:rFonts w:ascii="Arial Narrow" w:hAnsi="Arial Narrow"/>
          <w:sz w:val="18"/>
          <w:szCs w:val="18"/>
        </w:rPr>
        <w:t xml:space="preserve">få </w:t>
      </w:r>
      <w:r w:rsidRPr="00585919">
        <w:rPr>
          <w:rFonts w:ascii="Arial Narrow" w:hAnsi="Arial Narrow"/>
          <w:sz w:val="18"/>
          <w:szCs w:val="18"/>
        </w:rPr>
        <w:t>ett registerutdrag där behandlingen och aktuella personuppgifter framgår.</w:t>
      </w:r>
    </w:p>
    <w:p w14:paraId="47FFF4F7" w14:textId="77777777" w:rsidR="00775AE9" w:rsidRDefault="00775AE9" w:rsidP="00557FB8">
      <w:pPr>
        <w:spacing w:line="276" w:lineRule="auto"/>
        <w:rPr>
          <w:rFonts w:ascii="Arial Narrow" w:hAnsi="Arial Narrow"/>
          <w:sz w:val="18"/>
          <w:szCs w:val="18"/>
        </w:rPr>
      </w:pPr>
    </w:p>
    <w:p w14:paraId="377BA9DE" w14:textId="708AA92B" w:rsidR="00106F8A" w:rsidRPr="00585919" w:rsidRDefault="00106F8A" w:rsidP="00557FB8">
      <w:pPr>
        <w:spacing w:line="276" w:lineRule="auto"/>
        <w:rPr>
          <w:rFonts w:ascii="Arial Narrow" w:hAnsi="Arial Narrow"/>
          <w:sz w:val="18"/>
          <w:szCs w:val="18"/>
        </w:rPr>
      </w:pPr>
      <w:r w:rsidRPr="00585919">
        <w:rPr>
          <w:rFonts w:ascii="Arial Narrow" w:hAnsi="Arial Narrow"/>
          <w:sz w:val="18"/>
          <w:szCs w:val="18"/>
        </w:rPr>
        <w:t xml:space="preserve">För </w:t>
      </w:r>
      <w:r w:rsidR="00775AE9">
        <w:rPr>
          <w:rFonts w:ascii="Arial Narrow" w:hAnsi="Arial Narrow"/>
          <w:sz w:val="18"/>
          <w:szCs w:val="18"/>
        </w:rPr>
        <w:t xml:space="preserve">att underlätta handläggningen av din begäran </w:t>
      </w:r>
      <w:r w:rsidRPr="00585919">
        <w:rPr>
          <w:rFonts w:ascii="Arial Narrow" w:hAnsi="Arial Narrow"/>
          <w:sz w:val="18"/>
          <w:szCs w:val="18"/>
        </w:rPr>
        <w:t>ber vi dig att ange vilken/vilka verksam</w:t>
      </w:r>
      <w:r w:rsidRPr="00585919">
        <w:rPr>
          <w:rFonts w:ascii="Arial Narrow" w:hAnsi="Arial Narrow"/>
          <w:sz w:val="18"/>
          <w:szCs w:val="18"/>
        </w:rPr>
        <w:softHyphen/>
        <w:t>heter du har/har haft kontakt med.</w:t>
      </w:r>
    </w:p>
    <w:p w14:paraId="0D8CB883" w14:textId="77777777" w:rsidR="00557FB8" w:rsidRPr="00A71C63" w:rsidRDefault="00557FB8" w:rsidP="00557FB8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557FB8" w:rsidRPr="00A71C63" w14:paraId="4DB27631" w14:textId="77777777" w:rsidTr="00557FB8">
        <w:tc>
          <w:tcPr>
            <w:tcW w:w="4219" w:type="dxa"/>
            <w:shd w:val="clear" w:color="auto" w:fill="auto"/>
          </w:tcPr>
          <w:p w14:paraId="6A8F23D9" w14:textId="77777777" w:rsidR="00557FB8" w:rsidRPr="009C657F" w:rsidRDefault="00557FB8" w:rsidP="00557FB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Personnummer</w:t>
            </w:r>
          </w:p>
        </w:tc>
        <w:tc>
          <w:tcPr>
            <w:tcW w:w="4820" w:type="dxa"/>
            <w:shd w:val="clear" w:color="auto" w:fill="auto"/>
          </w:tcPr>
          <w:p w14:paraId="105F26C2" w14:textId="77777777" w:rsidR="00557FB8" w:rsidRPr="009C657F" w:rsidRDefault="00557FB8" w:rsidP="00557FB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Telefonnummer inklusive riktnummer</w:t>
            </w:r>
          </w:p>
          <w:p w14:paraId="2D5E9BAC" w14:textId="77777777" w:rsidR="00557FB8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186DBFE" w14:textId="77777777" w:rsidR="00557FB8" w:rsidRPr="00A71C63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FB8" w:rsidRPr="00A71C63" w14:paraId="03A92F81" w14:textId="77777777" w:rsidTr="00557FB8">
        <w:tc>
          <w:tcPr>
            <w:tcW w:w="4219" w:type="dxa"/>
            <w:shd w:val="clear" w:color="auto" w:fill="auto"/>
          </w:tcPr>
          <w:p w14:paraId="526D0440" w14:textId="77777777" w:rsidR="00557FB8" w:rsidRPr="009C657F" w:rsidRDefault="00557FB8" w:rsidP="00557FB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För- och efternamn</w:t>
            </w:r>
          </w:p>
        </w:tc>
        <w:tc>
          <w:tcPr>
            <w:tcW w:w="4820" w:type="dxa"/>
            <w:shd w:val="clear" w:color="auto" w:fill="auto"/>
          </w:tcPr>
          <w:p w14:paraId="3B48EBE8" w14:textId="77777777" w:rsidR="00557FB8" w:rsidRPr="009C657F" w:rsidRDefault="00557FB8" w:rsidP="00557FB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Folkbokföringsadress</w:t>
            </w:r>
          </w:p>
          <w:p w14:paraId="778F0941" w14:textId="77777777" w:rsidR="00557FB8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5630AFC" w14:textId="77777777" w:rsidR="00557FB8" w:rsidRPr="00A71C63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FB8" w:rsidRPr="00A71C63" w14:paraId="4F32EF7E" w14:textId="77777777" w:rsidTr="00557FB8">
        <w:tc>
          <w:tcPr>
            <w:tcW w:w="4219" w:type="dxa"/>
            <w:shd w:val="clear" w:color="auto" w:fill="auto"/>
          </w:tcPr>
          <w:p w14:paraId="0C90260F" w14:textId="77777777" w:rsidR="00557FB8" w:rsidRPr="009C657F" w:rsidRDefault="00557FB8" w:rsidP="00557FB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Postnummer</w:t>
            </w:r>
          </w:p>
        </w:tc>
        <w:tc>
          <w:tcPr>
            <w:tcW w:w="4820" w:type="dxa"/>
            <w:shd w:val="clear" w:color="auto" w:fill="auto"/>
          </w:tcPr>
          <w:p w14:paraId="1110B7C9" w14:textId="77777777" w:rsidR="00557FB8" w:rsidRPr="009C657F" w:rsidRDefault="00557FB8" w:rsidP="00557FB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Folkbokföringsort</w:t>
            </w:r>
          </w:p>
          <w:p w14:paraId="4967658C" w14:textId="77777777" w:rsidR="00557FB8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EAF894C" w14:textId="77777777" w:rsidR="00557FB8" w:rsidRPr="00A71C63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FB8" w:rsidRPr="00A71C63" w14:paraId="2008CE67" w14:textId="77777777" w:rsidTr="00557FB8">
        <w:tc>
          <w:tcPr>
            <w:tcW w:w="4219" w:type="dxa"/>
            <w:shd w:val="clear" w:color="auto" w:fill="auto"/>
          </w:tcPr>
          <w:p w14:paraId="701A882B" w14:textId="77777777" w:rsidR="00557FB8" w:rsidRPr="009C657F" w:rsidRDefault="00557FB8" w:rsidP="00557FB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E-postadress</w:t>
            </w:r>
          </w:p>
          <w:p w14:paraId="44E6B9D4" w14:textId="77777777" w:rsidR="00557FB8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73DC8B" w14:textId="77777777" w:rsidR="00557FB8" w:rsidRPr="00A71C63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11E0BB3B" w14:textId="77777777" w:rsidR="00557FB8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7B8E23" w14:textId="77777777" w:rsidR="00557FB8" w:rsidRPr="00A71C63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7FB8" w:rsidRPr="00A71C63" w14:paraId="49E1C993" w14:textId="77777777" w:rsidTr="001959E7">
        <w:tc>
          <w:tcPr>
            <w:tcW w:w="9039" w:type="dxa"/>
            <w:gridSpan w:val="2"/>
            <w:shd w:val="clear" w:color="auto" w:fill="auto"/>
          </w:tcPr>
          <w:p w14:paraId="0CE2F84C" w14:textId="77777777" w:rsidR="00557FB8" w:rsidRPr="009C657F" w:rsidRDefault="00557FB8" w:rsidP="00557FB8">
            <w:pPr>
              <w:rPr>
                <w:rFonts w:ascii="Arial Narrow" w:hAnsi="Arial Narrow"/>
                <w:sz w:val="16"/>
                <w:szCs w:val="16"/>
              </w:rPr>
            </w:pPr>
            <w:r w:rsidRPr="009C657F">
              <w:rPr>
                <w:rFonts w:ascii="Arial Narrow" w:hAnsi="Arial Narrow"/>
                <w:sz w:val="16"/>
                <w:szCs w:val="16"/>
              </w:rPr>
              <w:t>Egenhändig namnteckning</w:t>
            </w:r>
          </w:p>
          <w:p w14:paraId="7A5C3BE5" w14:textId="77777777" w:rsidR="00557FB8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F72BA8D" w14:textId="77777777" w:rsidR="00557FB8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F6B7E87" w14:textId="77777777" w:rsidR="00557FB8" w:rsidRPr="00A71C63" w:rsidRDefault="00557FB8" w:rsidP="00557FB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5FEDFA5" w14:textId="43B7C965" w:rsidR="00557FB8" w:rsidRPr="00585919" w:rsidRDefault="00557FB8" w:rsidP="00557FB8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18"/>
          <w:szCs w:val="18"/>
        </w:rPr>
        <w:br/>
      </w:r>
      <w:r w:rsidRPr="00585919">
        <w:rPr>
          <w:rFonts w:ascii="Arial Narrow" w:hAnsi="Arial Narrow"/>
          <w:sz w:val="20"/>
        </w:rPr>
        <w:t>För att underlätta arbetet med att ta fram registerutdraget ber vi dig ange vilken/vilka av våra verksamheter som du har varit/är i kontakt med.</w:t>
      </w:r>
    </w:p>
    <w:p w14:paraId="4DD6B593" w14:textId="70D33013" w:rsidR="00557FB8" w:rsidRPr="00585919" w:rsidRDefault="00557FB8" w:rsidP="00557FB8">
      <w:pPr>
        <w:rPr>
          <w:rFonts w:ascii="Arial Narrow" w:hAnsi="Arial Narrow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3830"/>
        <w:gridCol w:w="284"/>
        <w:gridCol w:w="2693"/>
        <w:gridCol w:w="283"/>
        <w:gridCol w:w="2835"/>
      </w:tblGrid>
      <w:tr w:rsidR="00585919" w:rsidRPr="00585919" w14:paraId="111F8573" w14:textId="77777777" w:rsidTr="00585919">
        <w:tc>
          <w:tcPr>
            <w:tcW w:w="276" w:type="dxa"/>
            <w:shd w:val="clear" w:color="auto" w:fill="auto"/>
          </w:tcPr>
          <w:p w14:paraId="4100B353" w14:textId="336B15FC" w:rsidR="00585919" w:rsidRPr="00585919" w:rsidRDefault="00585919" w:rsidP="0058591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830" w:type="dxa"/>
            <w:shd w:val="clear" w:color="auto" w:fill="auto"/>
          </w:tcPr>
          <w:p w14:paraId="52EC58B5" w14:textId="77777777" w:rsidR="00585919" w:rsidRPr="00585919" w:rsidRDefault="00585919" w:rsidP="0058591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sjukhus/Kirurg- och anestesikliniken</w:t>
            </w:r>
          </w:p>
        </w:tc>
        <w:tc>
          <w:tcPr>
            <w:tcW w:w="284" w:type="dxa"/>
            <w:shd w:val="clear" w:color="auto" w:fill="auto"/>
          </w:tcPr>
          <w:p w14:paraId="501404A0" w14:textId="77777777" w:rsidR="00585919" w:rsidRPr="00585919" w:rsidRDefault="00585919" w:rsidP="0058591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6E794147" w14:textId="0BBAF465" w:rsidR="00585919" w:rsidRPr="00585919" w:rsidRDefault="00585919" w:rsidP="0058591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sjukhus/Medicinkliniken</w:t>
            </w:r>
          </w:p>
        </w:tc>
        <w:tc>
          <w:tcPr>
            <w:tcW w:w="283" w:type="dxa"/>
            <w:shd w:val="clear" w:color="auto" w:fill="auto"/>
          </w:tcPr>
          <w:p w14:paraId="7131A798" w14:textId="77777777" w:rsidR="00585919" w:rsidRPr="00585919" w:rsidRDefault="00585919" w:rsidP="0058591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2B02450B" w14:textId="403BA6DE" w:rsidR="00585919" w:rsidRPr="00585919" w:rsidRDefault="00585919" w:rsidP="0058591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sjukhus/Hospicekliniken</w:t>
            </w:r>
          </w:p>
        </w:tc>
      </w:tr>
      <w:tr w:rsidR="00585919" w:rsidRPr="00585919" w14:paraId="3266458F" w14:textId="77777777" w:rsidTr="00585919">
        <w:tc>
          <w:tcPr>
            <w:tcW w:w="276" w:type="dxa"/>
            <w:shd w:val="clear" w:color="auto" w:fill="auto"/>
          </w:tcPr>
          <w:p w14:paraId="014F4713" w14:textId="77777777" w:rsidR="00585919" w:rsidRPr="00585919" w:rsidRDefault="00585919" w:rsidP="0058591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830" w:type="dxa"/>
            <w:shd w:val="clear" w:color="auto" w:fill="auto"/>
          </w:tcPr>
          <w:p w14:paraId="59666384" w14:textId="5028F0FD" w:rsidR="00585919" w:rsidRPr="00585919" w:rsidRDefault="00585919" w:rsidP="0058591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sjukhus/Vårdcentral</w:t>
            </w:r>
          </w:p>
        </w:tc>
        <w:tc>
          <w:tcPr>
            <w:tcW w:w="284" w:type="dxa"/>
            <w:shd w:val="clear" w:color="auto" w:fill="auto"/>
          </w:tcPr>
          <w:p w14:paraId="4804A0F6" w14:textId="77777777" w:rsidR="00585919" w:rsidRPr="00585919" w:rsidRDefault="00585919" w:rsidP="00585919">
            <w:pPr>
              <w:spacing w:before="80" w:after="80"/>
              <w:ind w:left="29" w:hanging="29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33324ECB" w14:textId="7E230396" w:rsidR="00585919" w:rsidRPr="00585919" w:rsidRDefault="00775AE9" w:rsidP="0058591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Aktiv Fysioterapi Södra</w:t>
            </w:r>
          </w:p>
        </w:tc>
        <w:tc>
          <w:tcPr>
            <w:tcW w:w="283" w:type="dxa"/>
            <w:shd w:val="clear" w:color="auto" w:fill="auto"/>
          </w:tcPr>
          <w:p w14:paraId="2C05985D" w14:textId="77777777" w:rsidR="00585919" w:rsidRPr="00585919" w:rsidRDefault="00585919" w:rsidP="0058591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749FD2C8" w14:textId="1770164F" w:rsidR="00585919" w:rsidRPr="00585919" w:rsidRDefault="00585919" w:rsidP="0058591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Fristad</w:t>
            </w:r>
          </w:p>
        </w:tc>
      </w:tr>
      <w:tr w:rsidR="00775AE9" w:rsidRPr="00585919" w14:paraId="21ABAAAE" w14:textId="77777777" w:rsidTr="00585919">
        <w:tc>
          <w:tcPr>
            <w:tcW w:w="276" w:type="dxa"/>
            <w:shd w:val="clear" w:color="auto" w:fill="auto"/>
          </w:tcPr>
          <w:p w14:paraId="18873F04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830" w:type="dxa"/>
            <w:shd w:val="clear" w:color="auto" w:fill="auto"/>
          </w:tcPr>
          <w:p w14:paraId="17893B8C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äldreomsorg/Mariahemmet</w:t>
            </w:r>
          </w:p>
        </w:tc>
        <w:tc>
          <w:tcPr>
            <w:tcW w:w="284" w:type="dxa"/>
            <w:shd w:val="clear" w:color="auto" w:fill="auto"/>
          </w:tcPr>
          <w:p w14:paraId="06BE1B17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7F17C119" w14:textId="7046697A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äldreomsorg/Hannahemmet</w:t>
            </w:r>
          </w:p>
        </w:tc>
        <w:tc>
          <w:tcPr>
            <w:tcW w:w="283" w:type="dxa"/>
            <w:shd w:val="clear" w:color="auto" w:fill="auto"/>
          </w:tcPr>
          <w:p w14:paraId="4D57DD42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462201CB" w14:textId="421485ED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Vändpunkten</w:t>
            </w:r>
          </w:p>
        </w:tc>
      </w:tr>
      <w:tr w:rsidR="00775AE9" w:rsidRPr="00585919" w14:paraId="37BFDBC5" w14:textId="77777777" w:rsidTr="00585919">
        <w:tc>
          <w:tcPr>
            <w:tcW w:w="276" w:type="dxa"/>
            <w:shd w:val="clear" w:color="auto" w:fill="auto"/>
          </w:tcPr>
          <w:p w14:paraId="51BF9832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830" w:type="dxa"/>
            <w:shd w:val="clear" w:color="auto" w:fill="auto"/>
          </w:tcPr>
          <w:p w14:paraId="3E3E9ED7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äldreomsorg/Linnégården</w:t>
            </w:r>
          </w:p>
        </w:tc>
        <w:tc>
          <w:tcPr>
            <w:tcW w:w="284" w:type="dxa"/>
            <w:shd w:val="clear" w:color="auto" w:fill="auto"/>
          </w:tcPr>
          <w:p w14:paraId="03606E6F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6E23A3D6" w14:textId="58497038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äldreomsorg/Sarahemmet</w:t>
            </w:r>
          </w:p>
        </w:tc>
        <w:tc>
          <w:tcPr>
            <w:tcW w:w="283" w:type="dxa"/>
            <w:shd w:val="clear" w:color="auto" w:fill="auto"/>
          </w:tcPr>
          <w:p w14:paraId="685128F3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25794103" w14:textId="2862BBE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Möjlighet</w:t>
            </w:r>
          </w:p>
        </w:tc>
      </w:tr>
      <w:tr w:rsidR="00775AE9" w:rsidRPr="00585919" w14:paraId="6416E905" w14:textId="77777777" w:rsidTr="00585919">
        <w:tc>
          <w:tcPr>
            <w:tcW w:w="276" w:type="dxa"/>
            <w:shd w:val="clear" w:color="auto" w:fill="auto"/>
          </w:tcPr>
          <w:p w14:paraId="565ED993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830" w:type="dxa"/>
            <w:shd w:val="clear" w:color="auto" w:fill="auto"/>
          </w:tcPr>
          <w:p w14:paraId="0FCDC169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äldreomsorg/Näsbypark Parkinsonboende</w:t>
            </w:r>
          </w:p>
        </w:tc>
        <w:tc>
          <w:tcPr>
            <w:tcW w:w="284" w:type="dxa"/>
            <w:shd w:val="clear" w:color="auto" w:fill="auto"/>
          </w:tcPr>
          <w:p w14:paraId="638186ED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24B2424E" w14:textId="1462FAC6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Ersta hemtjänst/</w:t>
            </w:r>
            <w:r w:rsidRPr="00585919">
              <w:rPr>
                <w:rFonts w:ascii="Arial Narrow" w:hAnsi="Arial Narrow"/>
                <w:sz w:val="19"/>
                <w:szCs w:val="19"/>
              </w:rPr>
              <w:t>Stockholm Väst</w:t>
            </w:r>
          </w:p>
        </w:tc>
        <w:tc>
          <w:tcPr>
            <w:tcW w:w="283" w:type="dxa"/>
            <w:shd w:val="clear" w:color="auto" w:fill="auto"/>
          </w:tcPr>
          <w:p w14:paraId="65A67184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7B220B42" w14:textId="6ECF487C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Hopp</w:t>
            </w:r>
          </w:p>
        </w:tc>
      </w:tr>
      <w:tr w:rsidR="00775AE9" w:rsidRPr="00585919" w14:paraId="026F48AB" w14:textId="77777777" w:rsidTr="00585919">
        <w:tc>
          <w:tcPr>
            <w:tcW w:w="276" w:type="dxa"/>
            <w:shd w:val="clear" w:color="auto" w:fill="auto"/>
          </w:tcPr>
          <w:p w14:paraId="5DF6635E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830" w:type="dxa"/>
            <w:shd w:val="clear" w:color="auto" w:fill="auto"/>
          </w:tcPr>
          <w:p w14:paraId="504F0555" w14:textId="41A10EE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Ersta hemtjänst/</w:t>
            </w:r>
            <w:r w:rsidRPr="00585919">
              <w:rPr>
                <w:rFonts w:ascii="Arial Narrow" w:hAnsi="Arial Narrow"/>
                <w:sz w:val="19"/>
                <w:szCs w:val="19"/>
              </w:rPr>
              <w:t>Södermalm</w:t>
            </w:r>
          </w:p>
        </w:tc>
        <w:tc>
          <w:tcPr>
            <w:tcW w:w="284" w:type="dxa"/>
            <w:shd w:val="clear" w:color="auto" w:fill="auto"/>
          </w:tcPr>
          <w:p w14:paraId="028C7536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68404613" w14:textId="343B3D05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Ersta hemtjänst/</w:t>
            </w:r>
            <w:r w:rsidRPr="00585919">
              <w:rPr>
                <w:rFonts w:ascii="Arial Narrow" w:hAnsi="Arial Narrow"/>
                <w:sz w:val="19"/>
                <w:szCs w:val="19"/>
              </w:rPr>
              <w:t>Östermalm</w:t>
            </w:r>
          </w:p>
        </w:tc>
        <w:tc>
          <w:tcPr>
            <w:tcW w:w="283" w:type="dxa"/>
            <w:shd w:val="clear" w:color="auto" w:fill="auto"/>
          </w:tcPr>
          <w:p w14:paraId="04CD41F0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6179383C" w14:textId="3A94E3B0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Familjerådgivning</w:t>
            </w:r>
          </w:p>
        </w:tc>
      </w:tr>
      <w:tr w:rsidR="00775AE9" w:rsidRPr="00585919" w14:paraId="28F01F86" w14:textId="77777777" w:rsidTr="00585919">
        <w:tc>
          <w:tcPr>
            <w:tcW w:w="276" w:type="dxa"/>
            <w:shd w:val="clear" w:color="auto" w:fill="auto"/>
          </w:tcPr>
          <w:p w14:paraId="02437DB3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830" w:type="dxa"/>
            <w:shd w:val="clear" w:color="auto" w:fill="auto"/>
          </w:tcPr>
          <w:p w14:paraId="7239EAA2" w14:textId="1A60E808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Ersta hemtjänst/</w:t>
            </w:r>
            <w:r w:rsidRPr="00585919">
              <w:rPr>
                <w:rFonts w:ascii="Arial Narrow" w:hAnsi="Arial Narrow"/>
                <w:sz w:val="19"/>
                <w:szCs w:val="19"/>
              </w:rPr>
              <w:t>Täby</w:t>
            </w:r>
          </w:p>
        </w:tc>
        <w:tc>
          <w:tcPr>
            <w:tcW w:w="284" w:type="dxa"/>
            <w:shd w:val="clear" w:color="auto" w:fill="auto"/>
          </w:tcPr>
          <w:p w14:paraId="32EB38F1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425D1B08" w14:textId="5FA0C068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hemtjänst/Österåker</w:t>
            </w:r>
          </w:p>
        </w:tc>
        <w:tc>
          <w:tcPr>
            <w:tcW w:w="283" w:type="dxa"/>
            <w:shd w:val="clear" w:color="auto" w:fill="auto"/>
          </w:tcPr>
          <w:p w14:paraId="08E2D48E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04F43DB6" w14:textId="7CEFB232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Horisont</w:t>
            </w:r>
          </w:p>
        </w:tc>
      </w:tr>
      <w:tr w:rsidR="00775AE9" w:rsidRPr="00585919" w14:paraId="2002E490" w14:textId="77777777" w:rsidTr="00585919">
        <w:tc>
          <w:tcPr>
            <w:tcW w:w="276" w:type="dxa"/>
            <w:shd w:val="clear" w:color="auto" w:fill="auto"/>
          </w:tcPr>
          <w:p w14:paraId="1EF61832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830" w:type="dxa"/>
            <w:shd w:val="clear" w:color="auto" w:fill="auto"/>
          </w:tcPr>
          <w:p w14:paraId="620AF8B3" w14:textId="4A8A6B28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Ersta hemtjänst/</w:t>
            </w:r>
            <w:r w:rsidRPr="00585919">
              <w:rPr>
                <w:rFonts w:ascii="Arial Narrow" w:hAnsi="Arial Narrow"/>
                <w:sz w:val="19"/>
                <w:szCs w:val="19"/>
              </w:rPr>
              <w:t>Haninge och Tyresö</w:t>
            </w:r>
          </w:p>
        </w:tc>
        <w:tc>
          <w:tcPr>
            <w:tcW w:w="284" w:type="dxa"/>
            <w:shd w:val="clear" w:color="auto" w:fill="auto"/>
          </w:tcPr>
          <w:p w14:paraId="59F3D041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0FE7F3F0" w14:textId="35023C95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hemtjänst/Sundsvall</w:t>
            </w:r>
          </w:p>
        </w:tc>
        <w:tc>
          <w:tcPr>
            <w:tcW w:w="283" w:type="dxa"/>
            <w:shd w:val="clear" w:color="auto" w:fill="auto"/>
          </w:tcPr>
          <w:p w14:paraId="5085FC4D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798936A9" w14:textId="12943183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samtalsmottagning</w:t>
            </w:r>
          </w:p>
        </w:tc>
      </w:tr>
      <w:tr w:rsidR="00775AE9" w:rsidRPr="00585919" w14:paraId="09A2392C" w14:textId="77777777" w:rsidTr="00585919">
        <w:tc>
          <w:tcPr>
            <w:tcW w:w="276" w:type="dxa"/>
            <w:shd w:val="clear" w:color="auto" w:fill="auto"/>
          </w:tcPr>
          <w:p w14:paraId="2A0722D5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830" w:type="dxa"/>
            <w:shd w:val="clear" w:color="auto" w:fill="auto"/>
          </w:tcPr>
          <w:p w14:paraId="6ED019E5" w14:textId="0642842A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Ersta hemtjänst/</w:t>
            </w:r>
            <w:r w:rsidRPr="00585919">
              <w:rPr>
                <w:rFonts w:ascii="Arial Narrow" w:hAnsi="Arial Narrow"/>
                <w:sz w:val="19"/>
                <w:szCs w:val="19"/>
              </w:rPr>
              <w:t>Bromma</w:t>
            </w:r>
          </w:p>
        </w:tc>
        <w:tc>
          <w:tcPr>
            <w:tcW w:w="284" w:type="dxa"/>
            <w:shd w:val="clear" w:color="auto" w:fill="auto"/>
          </w:tcPr>
          <w:p w14:paraId="407E6233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113AFEA6" w14:textId="31DB0210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hemtjänst/Värmdö</w:t>
            </w:r>
          </w:p>
        </w:tc>
        <w:tc>
          <w:tcPr>
            <w:tcW w:w="283" w:type="dxa"/>
            <w:shd w:val="clear" w:color="auto" w:fill="auto"/>
          </w:tcPr>
          <w:p w14:paraId="1F47E266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4B8A09AE" w14:textId="68BEB169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konferens &amp; hotell &amp; terrass</w:t>
            </w:r>
          </w:p>
        </w:tc>
      </w:tr>
      <w:tr w:rsidR="00775AE9" w:rsidRPr="00585919" w14:paraId="150EAB28" w14:textId="77777777" w:rsidTr="00585919">
        <w:tc>
          <w:tcPr>
            <w:tcW w:w="276" w:type="dxa"/>
            <w:shd w:val="clear" w:color="auto" w:fill="auto"/>
          </w:tcPr>
          <w:p w14:paraId="2F78021C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830" w:type="dxa"/>
            <w:shd w:val="clear" w:color="auto" w:fill="auto"/>
          </w:tcPr>
          <w:p w14:paraId="29F5BDB2" w14:textId="04DAD0FE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Ersta hemtjänst/</w:t>
            </w:r>
            <w:r w:rsidRPr="00585919">
              <w:rPr>
                <w:rFonts w:ascii="Arial Narrow" w:hAnsi="Arial Narrow"/>
                <w:sz w:val="19"/>
                <w:szCs w:val="19"/>
              </w:rPr>
              <w:t>Gävle</w:t>
            </w:r>
          </w:p>
        </w:tc>
        <w:tc>
          <w:tcPr>
            <w:tcW w:w="284" w:type="dxa"/>
            <w:shd w:val="clear" w:color="auto" w:fill="auto"/>
          </w:tcPr>
          <w:p w14:paraId="537B211E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5E37E18E" w14:textId="39EAE2CD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Ersta fastigheter</w:t>
            </w:r>
          </w:p>
        </w:tc>
        <w:tc>
          <w:tcPr>
            <w:tcW w:w="283" w:type="dxa"/>
            <w:shd w:val="clear" w:color="auto" w:fill="auto"/>
          </w:tcPr>
          <w:p w14:paraId="20D4FCC6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</w:tcPr>
          <w:p w14:paraId="35B2525E" w14:textId="6A7798A5" w:rsidR="00775AE9" w:rsidRPr="00585919" w:rsidRDefault="00AD08C7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Ersta Insamling</w:t>
            </w:r>
          </w:p>
        </w:tc>
      </w:tr>
      <w:tr w:rsidR="00775AE9" w:rsidRPr="00585919" w14:paraId="1AC7BA80" w14:textId="77777777" w:rsidTr="00585919">
        <w:tc>
          <w:tcPr>
            <w:tcW w:w="276" w:type="dxa"/>
            <w:shd w:val="clear" w:color="auto" w:fill="auto"/>
          </w:tcPr>
          <w:p w14:paraId="1BB22CE6" w14:textId="77777777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925" w:type="dxa"/>
            <w:gridSpan w:val="5"/>
            <w:shd w:val="clear" w:color="auto" w:fill="auto"/>
          </w:tcPr>
          <w:p w14:paraId="1D71333F" w14:textId="4D6EA8BC" w:rsidR="00775AE9" w:rsidRPr="00585919" w:rsidRDefault="00775AE9" w:rsidP="00775AE9">
            <w:pPr>
              <w:spacing w:before="80" w:after="80"/>
              <w:rPr>
                <w:rFonts w:ascii="Arial Narrow" w:hAnsi="Arial Narrow"/>
                <w:sz w:val="19"/>
                <w:szCs w:val="19"/>
              </w:rPr>
            </w:pPr>
            <w:r w:rsidRPr="00585919">
              <w:rPr>
                <w:rFonts w:ascii="Arial Narrow" w:hAnsi="Arial Narrow"/>
                <w:sz w:val="19"/>
                <w:szCs w:val="19"/>
              </w:rPr>
              <w:t>önskar endast information från följande årtal:</w:t>
            </w:r>
          </w:p>
        </w:tc>
      </w:tr>
    </w:tbl>
    <w:p w14:paraId="7B4A8654" w14:textId="68F268E1" w:rsidR="00557FB8" w:rsidRPr="00A71C63" w:rsidRDefault="00557FB8" w:rsidP="00557FB8">
      <w:pPr>
        <w:rPr>
          <w:rFonts w:ascii="Arial Narrow" w:hAnsi="Arial Narrow"/>
          <w:sz w:val="18"/>
          <w:szCs w:val="18"/>
        </w:rPr>
      </w:pPr>
    </w:p>
    <w:p w14:paraId="75104FCE" w14:textId="696DFC50" w:rsidR="00557FB8" w:rsidRPr="009B4B06" w:rsidRDefault="00557FB8" w:rsidP="009B4B06">
      <w:pPr>
        <w:rPr>
          <w:rFonts w:ascii="Arial Narrow" w:hAnsi="Arial Narrow"/>
          <w:sz w:val="19"/>
          <w:szCs w:val="19"/>
        </w:rPr>
      </w:pPr>
      <w:r w:rsidRPr="009B4B06">
        <w:rPr>
          <w:rFonts w:ascii="Arial Narrow" w:hAnsi="Arial Narrow"/>
          <w:sz w:val="19"/>
          <w:szCs w:val="19"/>
        </w:rPr>
        <w:t>Registerutdraget skickas till dig med rekommenderat brev till din folkbokföringsadress i syfte att säkerställa din identitet. Om du begär registerutdrag i annat format måste identifiering ske på annat sätt, så att vi kan säkerställa att informationen når rätt person.</w:t>
      </w:r>
      <w:r w:rsidRPr="009B4B06">
        <w:rPr>
          <w:rFonts w:ascii="Arial Narrow" w:hAnsi="Arial Narrow"/>
          <w:sz w:val="19"/>
          <w:szCs w:val="19"/>
        </w:rPr>
        <w:br/>
      </w:r>
    </w:p>
    <w:p w14:paraId="0DD28574" w14:textId="517D678C" w:rsidR="00557FB8" w:rsidRPr="009B4B06" w:rsidRDefault="009B4B06" w:rsidP="009B4B06">
      <w:pPr>
        <w:spacing w:line="276" w:lineRule="auto"/>
        <w:rPr>
          <w:rFonts w:ascii="Arial Narrow" w:hAnsi="Arial Narrow"/>
          <w:sz w:val="19"/>
          <w:szCs w:val="19"/>
        </w:rPr>
      </w:pPr>
      <w:r w:rsidRPr="00715A22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B97AB" wp14:editId="0A57C9DE">
                <wp:simplePos x="0" y="0"/>
                <wp:positionH relativeFrom="column">
                  <wp:posOffset>4362831</wp:posOffset>
                </wp:positionH>
                <wp:positionV relativeFrom="paragraph">
                  <wp:posOffset>13970</wp:posOffset>
                </wp:positionV>
                <wp:extent cx="2024380" cy="513080"/>
                <wp:effectExtent l="0" t="0" r="13970" b="203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FE656" w14:textId="6DE5FBC9" w:rsidR="00715A22" w:rsidRDefault="00715A22" w:rsidP="00715A22"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Mer i</w:t>
                            </w:r>
                            <w:r w:rsidRPr="00557FB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nformation om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hur vi behandlar personuppgifter</w:t>
                            </w:r>
                            <w:r w:rsidRPr="00557FB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hittar du på:</w:t>
                            </w:r>
                            <w:r w:rsidRPr="00006AD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  <w:hyperlink r:id="rId10" w:history="1">
                              <w:r w:rsidRPr="00715A22">
                                <w:rPr>
                                  <w:rStyle w:val="Hyperl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www.erstadiakoni.se/Om personuppgifter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B97A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3.55pt;margin-top:1.1pt;width:159.4pt;height: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">
                <v:textbox>
                  <w:txbxContent>
                    <w:p w14:paraId="06CFE656" w14:textId="6DE5FBC9" w:rsidR="00715A22" w:rsidRDefault="00715A22" w:rsidP="00715A22"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Mer i</w:t>
                      </w:r>
                      <w:r w:rsidRPr="00557FB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nformation om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hur vi behandlar personuppgifter</w:t>
                      </w:r>
                      <w:r w:rsidRPr="00557FB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hittar du på:</w:t>
                      </w:r>
                      <w:r w:rsidRPr="00006ADF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  <w:hyperlink r:id="rId11" w:history="1">
                        <w:r w:rsidRPr="00715A22">
                          <w:rPr>
                            <w:rStyle w:val="Hyperlnk"/>
                            <w:rFonts w:ascii="Arial Narrow" w:hAnsi="Arial Narrow"/>
                            <w:sz w:val="18"/>
                            <w:szCs w:val="18"/>
                          </w:rPr>
                          <w:t>www.erstadiakoni.se/Om personuppgifter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57FB8" w:rsidRPr="00006ADF">
        <w:rPr>
          <w:rFonts w:ascii="Arial Narrow" w:hAnsi="Arial Narrow"/>
          <w:b/>
          <w:i/>
          <w:sz w:val="18"/>
          <w:szCs w:val="18"/>
        </w:rPr>
        <w:t xml:space="preserve">Blanketten fylls i och skickas till: </w:t>
      </w:r>
      <w:r>
        <w:rPr>
          <w:rFonts w:ascii="Arial Narrow" w:hAnsi="Arial Narrow"/>
          <w:b/>
          <w:i/>
          <w:sz w:val="18"/>
          <w:szCs w:val="18"/>
        </w:rPr>
        <w:br/>
      </w:r>
      <w:r w:rsidRPr="009B4B06">
        <w:rPr>
          <w:rFonts w:ascii="Arial Narrow" w:hAnsi="Arial Narrow"/>
          <w:sz w:val="19"/>
          <w:szCs w:val="19"/>
        </w:rPr>
        <w:t xml:space="preserve">Ersta </w:t>
      </w:r>
      <w:r w:rsidR="00557FB8" w:rsidRPr="009B4B06">
        <w:rPr>
          <w:rFonts w:ascii="Arial Narrow" w:hAnsi="Arial Narrow"/>
          <w:sz w:val="19"/>
          <w:szCs w:val="19"/>
        </w:rPr>
        <w:t>diakoni</w:t>
      </w:r>
    </w:p>
    <w:p w14:paraId="6056711B" w14:textId="270F19D7" w:rsidR="00557FB8" w:rsidRPr="009B4B06" w:rsidRDefault="00557FB8" w:rsidP="00557FB8">
      <w:pPr>
        <w:spacing w:line="276" w:lineRule="auto"/>
        <w:rPr>
          <w:rFonts w:ascii="Arial Narrow" w:hAnsi="Arial Narrow"/>
          <w:sz w:val="19"/>
          <w:szCs w:val="19"/>
        </w:rPr>
      </w:pPr>
      <w:r w:rsidRPr="009B4B06">
        <w:rPr>
          <w:rFonts w:ascii="Arial Narrow" w:hAnsi="Arial Narrow"/>
          <w:sz w:val="19"/>
          <w:szCs w:val="19"/>
        </w:rPr>
        <w:t>Dataskyddsombudet</w:t>
      </w:r>
    </w:p>
    <w:p w14:paraId="71321CAD" w14:textId="3456F246" w:rsidR="000638BF" w:rsidRDefault="00557FB8" w:rsidP="009B4B06">
      <w:pPr>
        <w:spacing w:line="276" w:lineRule="auto"/>
      </w:pPr>
      <w:r w:rsidRPr="009B4B06">
        <w:rPr>
          <w:rFonts w:ascii="Arial Narrow" w:hAnsi="Arial Narrow"/>
          <w:sz w:val="19"/>
          <w:szCs w:val="19"/>
        </w:rPr>
        <w:t>Box 4619</w:t>
      </w:r>
      <w:r w:rsidR="009B4B06" w:rsidRPr="009B4B06">
        <w:rPr>
          <w:rFonts w:ascii="Arial Narrow" w:hAnsi="Arial Narrow"/>
          <w:sz w:val="19"/>
          <w:szCs w:val="19"/>
        </w:rPr>
        <w:br/>
      </w:r>
      <w:r w:rsidRPr="009B4B06">
        <w:rPr>
          <w:rFonts w:ascii="Arial Narrow" w:hAnsi="Arial Narrow"/>
          <w:sz w:val="19"/>
          <w:szCs w:val="19"/>
        </w:rPr>
        <w:t>116 91 Stockholm</w:t>
      </w:r>
      <w:bookmarkStart w:id="2" w:name="Start"/>
      <w:bookmarkStart w:id="3" w:name="AvslutsFras"/>
      <w:bookmarkStart w:id="4" w:name="AvdelningSlut"/>
      <w:bookmarkStart w:id="5" w:name="Underskrift"/>
      <w:bookmarkStart w:id="6" w:name="Titel"/>
      <w:bookmarkEnd w:id="2"/>
      <w:bookmarkEnd w:id="3"/>
      <w:bookmarkEnd w:id="4"/>
      <w:bookmarkEnd w:id="5"/>
      <w:bookmarkEnd w:id="6"/>
    </w:p>
    <w:sectPr w:rsidR="000638BF" w:rsidSect="00715A2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88" w:right="1134" w:bottom="284" w:left="1134" w:header="567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A2599" w14:textId="77777777" w:rsidR="00C96E2C" w:rsidRDefault="00C96E2C" w:rsidP="000638BF">
      <w:r>
        <w:separator/>
      </w:r>
    </w:p>
  </w:endnote>
  <w:endnote w:type="continuationSeparator" w:id="0">
    <w:p w14:paraId="45BD04E1" w14:textId="77777777" w:rsidR="00C96E2C" w:rsidRDefault="00C96E2C" w:rsidP="0006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3794" w14:textId="28981351" w:rsidR="000638BF" w:rsidRDefault="000638BF">
    <w:pPr>
      <w:pStyle w:val="Sidfot"/>
      <w:tabs>
        <w:tab w:val="clear" w:pos="4536"/>
        <w:tab w:val="right" w:pos="7013"/>
      </w:tabs>
      <w:spacing w:after="170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  <w:r>
      <w:rPr>
        <w:rStyle w:val="Sidnummer"/>
        <w:rFonts w:ascii="Garamond" w:hAnsi="Garamond"/>
        <w:sz w:val="20"/>
      </w:rPr>
      <w:fldChar w:fldCharType="begin"/>
    </w:r>
    <w:r>
      <w:rPr>
        <w:rStyle w:val="Sidnummer"/>
        <w:rFonts w:ascii="Garamond" w:hAnsi="Garamond"/>
        <w:sz w:val="20"/>
      </w:rPr>
      <w:instrText xml:space="preserve"> PAGE </w:instrText>
    </w:r>
    <w:r>
      <w:rPr>
        <w:rStyle w:val="Sidnummer"/>
        <w:rFonts w:ascii="Garamond" w:hAnsi="Garamond"/>
        <w:sz w:val="20"/>
      </w:rPr>
      <w:fldChar w:fldCharType="separate"/>
    </w:r>
    <w:r w:rsidR="009B4B06">
      <w:rPr>
        <w:rStyle w:val="Sidnummer"/>
        <w:rFonts w:ascii="Garamond" w:hAnsi="Garamond"/>
        <w:sz w:val="20"/>
      </w:rPr>
      <w:t>2</w:t>
    </w:r>
    <w:r>
      <w:rPr>
        <w:rStyle w:val="Sidnummer"/>
        <w:rFonts w:ascii="Garamond" w:hAnsi="Garamond"/>
        <w:sz w:val="20"/>
      </w:rPr>
      <w:fldChar w:fldCharType="end"/>
    </w:r>
    <w:r>
      <w:rPr>
        <w:rStyle w:val="Sidnummer"/>
        <w:rFonts w:ascii="Garamond" w:hAnsi="Garamond"/>
        <w:sz w:val="20"/>
      </w:rPr>
      <w:t xml:space="preserve"> (</w:t>
    </w:r>
    <w:r>
      <w:rPr>
        <w:rStyle w:val="Sidnummer"/>
        <w:rFonts w:ascii="Garamond" w:hAnsi="Garamond"/>
        <w:sz w:val="20"/>
      </w:rPr>
      <w:fldChar w:fldCharType="begin"/>
    </w:r>
    <w:r>
      <w:rPr>
        <w:rStyle w:val="Sidnummer"/>
        <w:rFonts w:ascii="Garamond" w:hAnsi="Garamond"/>
        <w:sz w:val="20"/>
      </w:rPr>
      <w:instrText xml:space="preserve"> NUMPAGES </w:instrText>
    </w:r>
    <w:r>
      <w:rPr>
        <w:rStyle w:val="Sidnummer"/>
        <w:rFonts w:ascii="Garamond" w:hAnsi="Garamond"/>
        <w:sz w:val="20"/>
      </w:rPr>
      <w:fldChar w:fldCharType="separate"/>
    </w:r>
    <w:r w:rsidR="009B4B06">
      <w:rPr>
        <w:rStyle w:val="Sidnummer"/>
        <w:rFonts w:ascii="Garamond" w:hAnsi="Garamond"/>
        <w:sz w:val="20"/>
      </w:rPr>
      <w:t>2</w:t>
    </w:r>
    <w:r>
      <w:rPr>
        <w:rStyle w:val="Sidnummer"/>
        <w:rFonts w:ascii="Garamond" w:hAnsi="Garamond"/>
        <w:sz w:val="20"/>
      </w:rPr>
      <w:fldChar w:fldCharType="end"/>
    </w:r>
    <w:r>
      <w:rPr>
        <w:rStyle w:val="Sidnummer"/>
        <w:rFonts w:ascii="Garamond" w:hAnsi="Garamond"/>
        <w:sz w:val="20"/>
      </w:rPr>
      <w:t>)</w:t>
    </w:r>
  </w:p>
  <w:p w14:paraId="5A61C709" w14:textId="77777777" w:rsidR="000638BF" w:rsidRDefault="000638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1843"/>
      <w:gridCol w:w="1925"/>
      <w:gridCol w:w="1386"/>
    </w:tblGrid>
    <w:tr w:rsidR="00557FB8" w:rsidRPr="00557FB8" w14:paraId="6775149E" w14:textId="77777777">
      <w:trPr>
        <w:cantSplit/>
      </w:trPr>
      <w:tc>
        <w:tcPr>
          <w:tcW w:w="2055" w:type="dxa"/>
        </w:tcPr>
        <w:p w14:paraId="48D10F8A" w14:textId="77777777" w:rsidR="00557FB8" w:rsidRPr="00557FB8" w:rsidRDefault="00557FB8" w:rsidP="00557FB8">
          <w:pPr>
            <w:pStyle w:val="Sidfot"/>
          </w:pPr>
          <w:r w:rsidRPr="00557FB8">
            <w:t>Ersta diakoni</w:t>
          </w:r>
        </w:p>
      </w:tc>
      <w:tc>
        <w:tcPr>
          <w:tcW w:w="1843" w:type="dxa"/>
        </w:tcPr>
        <w:p w14:paraId="174E04A4" w14:textId="77777777" w:rsidR="00557FB8" w:rsidRPr="00557FB8" w:rsidRDefault="00557FB8" w:rsidP="00557FB8">
          <w:pPr>
            <w:pStyle w:val="Sidfot"/>
          </w:pPr>
        </w:p>
      </w:tc>
      <w:tc>
        <w:tcPr>
          <w:tcW w:w="1925" w:type="dxa"/>
        </w:tcPr>
        <w:p w14:paraId="2714C373" w14:textId="77777777" w:rsidR="00557FB8" w:rsidRPr="00557FB8" w:rsidRDefault="00557FB8" w:rsidP="00557FB8">
          <w:pPr>
            <w:pStyle w:val="Sidfot"/>
          </w:pPr>
        </w:p>
      </w:tc>
      <w:tc>
        <w:tcPr>
          <w:tcW w:w="1386" w:type="dxa"/>
        </w:tcPr>
        <w:p w14:paraId="629ACB46" w14:textId="77777777" w:rsidR="00557FB8" w:rsidRPr="00557FB8" w:rsidRDefault="00557FB8" w:rsidP="00557FB8">
          <w:pPr>
            <w:pStyle w:val="Sidfot"/>
          </w:pPr>
        </w:p>
      </w:tc>
    </w:tr>
    <w:tr w:rsidR="00557FB8" w:rsidRPr="00557FB8" w14:paraId="103E3EB0" w14:textId="77777777">
      <w:trPr>
        <w:cantSplit/>
      </w:trPr>
      <w:tc>
        <w:tcPr>
          <w:tcW w:w="2055" w:type="dxa"/>
        </w:tcPr>
        <w:p w14:paraId="11A4E996" w14:textId="77777777" w:rsidR="00557FB8" w:rsidRPr="00557FB8" w:rsidRDefault="00557FB8" w:rsidP="00557FB8">
          <w:pPr>
            <w:pStyle w:val="Sidfot"/>
          </w:pPr>
          <w:r w:rsidRPr="00557FB8">
            <w:t>Box 4619</w:t>
          </w:r>
        </w:p>
      </w:tc>
      <w:tc>
        <w:tcPr>
          <w:tcW w:w="1843" w:type="dxa"/>
        </w:tcPr>
        <w:p w14:paraId="7EA1E074" w14:textId="77777777" w:rsidR="00557FB8" w:rsidRPr="00557FB8" w:rsidRDefault="00557FB8" w:rsidP="00557FB8">
          <w:pPr>
            <w:pStyle w:val="Sidfot"/>
          </w:pPr>
          <w:r w:rsidRPr="00557FB8">
            <w:t>Telefon: 08</w:t>
          </w:r>
          <w:r w:rsidRPr="00557FB8">
            <w:noBreakHyphen/>
            <w:t>714 61 00</w:t>
          </w:r>
        </w:p>
      </w:tc>
      <w:tc>
        <w:tcPr>
          <w:tcW w:w="1925" w:type="dxa"/>
        </w:tcPr>
        <w:p w14:paraId="232CAE7D" w14:textId="77777777" w:rsidR="00557FB8" w:rsidRPr="00557FB8" w:rsidRDefault="00557FB8" w:rsidP="00557FB8">
          <w:pPr>
            <w:pStyle w:val="Sidfot"/>
          </w:pPr>
        </w:p>
      </w:tc>
      <w:tc>
        <w:tcPr>
          <w:tcW w:w="1386" w:type="dxa"/>
        </w:tcPr>
        <w:p w14:paraId="042EBE11" w14:textId="77777777" w:rsidR="00557FB8" w:rsidRPr="00557FB8" w:rsidRDefault="00557FB8" w:rsidP="00557FB8">
          <w:pPr>
            <w:pStyle w:val="Sidfot"/>
          </w:pPr>
        </w:p>
      </w:tc>
    </w:tr>
    <w:tr w:rsidR="00557FB8" w:rsidRPr="00557FB8" w14:paraId="1384C650" w14:textId="77777777">
      <w:trPr>
        <w:cantSplit/>
      </w:trPr>
      <w:tc>
        <w:tcPr>
          <w:tcW w:w="2055" w:type="dxa"/>
        </w:tcPr>
        <w:p w14:paraId="3EF7955E" w14:textId="77777777" w:rsidR="00557FB8" w:rsidRPr="00557FB8" w:rsidRDefault="00557FB8" w:rsidP="00557FB8">
          <w:pPr>
            <w:pStyle w:val="Sidfot"/>
          </w:pPr>
          <w:r w:rsidRPr="00557FB8">
            <w:t>SE</w:t>
          </w:r>
          <w:r w:rsidRPr="00557FB8">
            <w:noBreakHyphen/>
            <w:t>116 91 Stockholm</w:t>
          </w:r>
        </w:p>
      </w:tc>
      <w:tc>
        <w:tcPr>
          <w:tcW w:w="1843" w:type="dxa"/>
        </w:tcPr>
        <w:p w14:paraId="3B2A102A" w14:textId="77777777" w:rsidR="00557FB8" w:rsidRPr="00557FB8" w:rsidRDefault="00557FB8" w:rsidP="00557FB8">
          <w:pPr>
            <w:pStyle w:val="Sidfot"/>
          </w:pPr>
          <w:r w:rsidRPr="00557FB8">
            <w:t>Telefax: 08</w:t>
          </w:r>
          <w:r w:rsidRPr="00557FB8">
            <w:noBreakHyphen/>
            <w:t>714 93 27</w:t>
          </w:r>
        </w:p>
      </w:tc>
      <w:tc>
        <w:tcPr>
          <w:tcW w:w="1925" w:type="dxa"/>
        </w:tcPr>
        <w:p w14:paraId="57BAED01" w14:textId="77777777" w:rsidR="00557FB8" w:rsidRPr="00557FB8" w:rsidRDefault="00557FB8" w:rsidP="00557FB8">
          <w:pPr>
            <w:pStyle w:val="Sidfot"/>
          </w:pPr>
          <w:r w:rsidRPr="00557FB8">
            <w:t>Org.nr: 802000</w:t>
          </w:r>
          <w:r w:rsidRPr="00557FB8">
            <w:noBreakHyphen/>
            <w:t>6717</w:t>
          </w:r>
        </w:p>
      </w:tc>
      <w:tc>
        <w:tcPr>
          <w:tcW w:w="1386" w:type="dxa"/>
        </w:tcPr>
        <w:p w14:paraId="39231FB9" w14:textId="77777777" w:rsidR="00557FB8" w:rsidRPr="00557FB8" w:rsidRDefault="00557FB8" w:rsidP="00557FB8">
          <w:pPr>
            <w:pStyle w:val="Sidfot"/>
          </w:pPr>
          <w:r w:rsidRPr="00557FB8">
            <w:t>Bankgiro: 677</w:t>
          </w:r>
          <w:r w:rsidRPr="00557FB8">
            <w:noBreakHyphen/>
            <w:t>9938</w:t>
          </w:r>
        </w:p>
      </w:tc>
    </w:tr>
    <w:tr w:rsidR="00557FB8" w:rsidRPr="00557FB8" w14:paraId="20CC0BC4" w14:textId="77777777">
      <w:trPr>
        <w:cantSplit/>
      </w:trPr>
      <w:tc>
        <w:tcPr>
          <w:tcW w:w="2055" w:type="dxa"/>
        </w:tcPr>
        <w:p w14:paraId="67B8B730" w14:textId="77777777" w:rsidR="00557FB8" w:rsidRPr="00557FB8" w:rsidRDefault="00557FB8" w:rsidP="00557FB8">
          <w:pPr>
            <w:pStyle w:val="Sidfot"/>
          </w:pPr>
          <w:r w:rsidRPr="00557FB8">
            <w:t>Besöksadress: Erstagatan 1</w:t>
          </w:r>
        </w:p>
      </w:tc>
      <w:tc>
        <w:tcPr>
          <w:tcW w:w="1843" w:type="dxa"/>
        </w:tcPr>
        <w:p w14:paraId="34589B42" w14:textId="77777777" w:rsidR="00557FB8" w:rsidRPr="00557FB8" w:rsidRDefault="00557FB8" w:rsidP="00557FB8">
          <w:pPr>
            <w:pStyle w:val="Sidfot"/>
          </w:pPr>
          <w:r w:rsidRPr="00557FB8">
            <w:t>www.erstadiakoni.se</w:t>
          </w:r>
        </w:p>
      </w:tc>
      <w:tc>
        <w:tcPr>
          <w:tcW w:w="1925" w:type="dxa"/>
        </w:tcPr>
        <w:p w14:paraId="4648FF41" w14:textId="77777777" w:rsidR="00557FB8" w:rsidRPr="00557FB8" w:rsidRDefault="00557FB8" w:rsidP="00557FB8">
          <w:pPr>
            <w:pStyle w:val="Sidfot"/>
          </w:pPr>
          <w:r w:rsidRPr="00557FB8">
            <w:t>Styrelsens säte: Stockholm</w:t>
          </w:r>
        </w:p>
      </w:tc>
      <w:tc>
        <w:tcPr>
          <w:tcW w:w="1386" w:type="dxa"/>
        </w:tcPr>
        <w:p w14:paraId="79753701" w14:textId="77777777" w:rsidR="00557FB8" w:rsidRPr="00557FB8" w:rsidRDefault="00557FB8" w:rsidP="00557FB8">
          <w:pPr>
            <w:pStyle w:val="Sidfot"/>
          </w:pPr>
          <w:r w:rsidRPr="00557FB8">
            <w:t>Plusgiro: 5 11 92</w:t>
          </w:r>
          <w:r w:rsidRPr="00557FB8">
            <w:noBreakHyphen/>
            <w:t>3</w:t>
          </w:r>
        </w:p>
      </w:tc>
    </w:tr>
  </w:tbl>
  <w:p w14:paraId="4EEC0EFB" w14:textId="77777777" w:rsidR="00557FB8" w:rsidRDefault="00557F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66F1" w14:textId="77777777" w:rsidR="00C96E2C" w:rsidRDefault="00C96E2C" w:rsidP="000638BF">
      <w:r>
        <w:separator/>
      </w:r>
    </w:p>
  </w:footnote>
  <w:footnote w:type="continuationSeparator" w:id="0">
    <w:p w14:paraId="0E988100" w14:textId="77777777" w:rsidR="00C96E2C" w:rsidRDefault="00C96E2C" w:rsidP="0006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2" w:type="dxa"/>
      <w:tblInd w:w="-175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8"/>
      <w:gridCol w:w="7183"/>
      <w:gridCol w:w="2201"/>
    </w:tblGrid>
    <w:tr w:rsidR="000638BF" w14:paraId="69E6EF49" w14:textId="77777777" w:rsidTr="00557FB8">
      <w:trPr>
        <w:cantSplit/>
      </w:trPr>
      <w:tc>
        <w:tcPr>
          <w:tcW w:w="1658" w:type="dxa"/>
          <w:vMerge w:val="restart"/>
          <w:shd w:val="clear" w:color="auto" w:fill="auto"/>
        </w:tcPr>
        <w:p w14:paraId="1EAF3388" w14:textId="77777777" w:rsidR="000638BF" w:rsidRDefault="000638BF">
          <w:pPr>
            <w:pStyle w:val="Sidhuvud"/>
          </w:pPr>
        </w:p>
      </w:tc>
      <w:tc>
        <w:tcPr>
          <w:tcW w:w="7183" w:type="dxa"/>
          <w:shd w:val="clear" w:color="auto" w:fill="auto"/>
          <w:vAlign w:val="bottom"/>
        </w:tcPr>
        <w:p w14:paraId="4258BB6D" w14:textId="77777777" w:rsidR="000638BF" w:rsidRDefault="000638BF">
          <w:pPr>
            <w:pStyle w:val="Sidhuvud"/>
            <w:spacing w:after="100"/>
            <w:jc w:val="right"/>
          </w:pPr>
        </w:p>
      </w:tc>
      <w:tc>
        <w:tcPr>
          <w:tcW w:w="2201" w:type="dxa"/>
          <w:shd w:val="clear" w:color="auto" w:fill="auto"/>
          <w:vAlign w:val="bottom"/>
        </w:tcPr>
        <w:p w14:paraId="611B2853" w14:textId="77777777" w:rsidR="000638BF" w:rsidRDefault="000638BF">
          <w:pPr>
            <w:pStyle w:val="Sidhuvud"/>
            <w:tabs>
              <w:tab w:val="center" w:pos="4536"/>
              <w:tab w:val="right" w:pos="9072"/>
            </w:tabs>
            <w:spacing w:after="100"/>
            <w:rPr>
              <w:rFonts w:cs="Arial"/>
              <w:i/>
              <w:iCs/>
              <w:spacing w:val="-4"/>
              <w:sz w:val="18"/>
            </w:rPr>
          </w:pPr>
        </w:p>
      </w:tc>
    </w:tr>
    <w:tr w:rsidR="000638BF" w14:paraId="22ABE26B" w14:textId="77777777" w:rsidTr="00557FB8">
      <w:trPr>
        <w:cantSplit/>
      </w:trPr>
      <w:tc>
        <w:tcPr>
          <w:tcW w:w="1658" w:type="dxa"/>
          <w:vMerge/>
          <w:shd w:val="clear" w:color="auto" w:fill="auto"/>
        </w:tcPr>
        <w:p w14:paraId="5B76BC61" w14:textId="77777777" w:rsidR="000638BF" w:rsidRDefault="000638BF">
          <w:pPr>
            <w:pStyle w:val="Sidhuvud"/>
          </w:pPr>
        </w:p>
      </w:tc>
      <w:tc>
        <w:tcPr>
          <w:tcW w:w="7183" w:type="dxa"/>
          <w:shd w:val="clear" w:color="auto" w:fill="auto"/>
          <w:vAlign w:val="center"/>
        </w:tcPr>
        <w:p w14:paraId="7525AE8D" w14:textId="77777777" w:rsidR="000638BF" w:rsidRDefault="000638BF">
          <w:pPr>
            <w:pStyle w:val="VerksamhetsOmrde"/>
          </w:pPr>
        </w:p>
      </w:tc>
      <w:tc>
        <w:tcPr>
          <w:tcW w:w="2201" w:type="dxa"/>
          <w:shd w:val="clear" w:color="auto" w:fill="auto"/>
          <w:vAlign w:val="center"/>
        </w:tcPr>
        <w:p w14:paraId="41A644D8" w14:textId="77777777" w:rsidR="000638BF" w:rsidRDefault="000638BF">
          <w:pPr>
            <w:pStyle w:val="Avdelning"/>
          </w:pPr>
        </w:p>
      </w:tc>
    </w:tr>
    <w:tr w:rsidR="000638BF" w14:paraId="19EA3661" w14:textId="77777777" w:rsidTr="00557FB8">
      <w:trPr>
        <w:cantSplit/>
        <w:trHeight w:val="669"/>
      </w:trPr>
      <w:tc>
        <w:tcPr>
          <w:tcW w:w="1658" w:type="dxa"/>
          <w:vMerge/>
          <w:shd w:val="clear" w:color="auto" w:fill="auto"/>
        </w:tcPr>
        <w:p w14:paraId="3719F571" w14:textId="77777777" w:rsidR="000638BF" w:rsidRDefault="000638BF">
          <w:pPr>
            <w:pStyle w:val="Sidhuvud"/>
          </w:pPr>
        </w:p>
      </w:tc>
      <w:tc>
        <w:tcPr>
          <w:tcW w:w="9384" w:type="dxa"/>
          <w:gridSpan w:val="2"/>
          <w:shd w:val="clear" w:color="auto" w:fill="auto"/>
        </w:tcPr>
        <w:p w14:paraId="79E9D055" w14:textId="77777777" w:rsidR="000638BF" w:rsidRDefault="000638BF">
          <w:pPr>
            <w:pStyle w:val="Sidhuvud"/>
            <w:jc w:val="right"/>
            <w:rPr>
              <w:rFonts w:cs="Arial"/>
              <w:spacing w:val="-4"/>
              <w:sz w:val="18"/>
            </w:rPr>
          </w:pPr>
        </w:p>
      </w:tc>
    </w:tr>
  </w:tbl>
  <w:p w14:paraId="4934F77C" w14:textId="77777777" w:rsidR="000638BF" w:rsidRDefault="000638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2" w:type="dxa"/>
      <w:tblInd w:w="-175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4"/>
      <w:gridCol w:w="6587"/>
      <w:gridCol w:w="2201"/>
    </w:tblGrid>
    <w:tr w:rsidR="000638BF" w14:paraId="35ACC4CC" w14:textId="77777777" w:rsidTr="00557FB8">
      <w:trPr>
        <w:cantSplit/>
      </w:trPr>
      <w:tc>
        <w:tcPr>
          <w:tcW w:w="2254" w:type="dxa"/>
          <w:vMerge w:val="restart"/>
          <w:shd w:val="clear" w:color="auto" w:fill="auto"/>
        </w:tcPr>
        <w:p w14:paraId="2CAF3BF6" w14:textId="07065B08" w:rsidR="000638BF" w:rsidRDefault="009C657F" w:rsidP="00557FB8">
          <w:pPr>
            <w:pStyle w:val="Sidhuvud"/>
            <w:jc w:val="right"/>
          </w:pPr>
          <w:r>
            <w:drawing>
              <wp:inline distT="0" distB="0" distL="0" distR="0" wp14:anchorId="12483CB4" wp14:editId="44AEF553">
                <wp:extent cx="689610" cy="796925"/>
                <wp:effectExtent l="0" t="0" r="0" b="0"/>
                <wp:docPr id="30" name="Bild 30" descr="Ersta_rgb-ny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Ersta_rgb-ny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7" w:type="dxa"/>
          <w:shd w:val="clear" w:color="auto" w:fill="auto"/>
          <w:vAlign w:val="bottom"/>
        </w:tcPr>
        <w:p w14:paraId="599C1BB7" w14:textId="77777777" w:rsidR="000638BF" w:rsidRDefault="000638BF">
          <w:pPr>
            <w:pStyle w:val="Sidhuvud"/>
            <w:spacing w:after="100"/>
            <w:jc w:val="right"/>
          </w:pPr>
        </w:p>
      </w:tc>
      <w:tc>
        <w:tcPr>
          <w:tcW w:w="2201" w:type="dxa"/>
          <w:shd w:val="clear" w:color="auto" w:fill="auto"/>
          <w:vAlign w:val="bottom"/>
        </w:tcPr>
        <w:p w14:paraId="54E02308" w14:textId="77777777" w:rsidR="000638BF" w:rsidRDefault="000638BF">
          <w:pPr>
            <w:pStyle w:val="Sidhuvud"/>
            <w:tabs>
              <w:tab w:val="center" w:pos="4536"/>
              <w:tab w:val="right" w:pos="9072"/>
            </w:tabs>
            <w:spacing w:after="100"/>
            <w:rPr>
              <w:rFonts w:cs="Arial"/>
              <w:i/>
              <w:iCs/>
              <w:spacing w:val="-4"/>
              <w:sz w:val="18"/>
            </w:rPr>
          </w:pPr>
        </w:p>
      </w:tc>
    </w:tr>
    <w:tr w:rsidR="000638BF" w14:paraId="114DBDCD" w14:textId="77777777" w:rsidTr="00557FB8">
      <w:trPr>
        <w:cantSplit/>
      </w:trPr>
      <w:tc>
        <w:tcPr>
          <w:tcW w:w="2254" w:type="dxa"/>
          <w:vMerge/>
          <w:shd w:val="clear" w:color="auto" w:fill="auto"/>
        </w:tcPr>
        <w:p w14:paraId="40068640" w14:textId="77777777" w:rsidR="000638BF" w:rsidRDefault="000638BF">
          <w:pPr>
            <w:pStyle w:val="Sidhuvud"/>
          </w:pPr>
        </w:p>
      </w:tc>
      <w:tc>
        <w:tcPr>
          <w:tcW w:w="6587" w:type="dxa"/>
          <w:shd w:val="clear" w:color="auto" w:fill="auto"/>
          <w:vAlign w:val="center"/>
        </w:tcPr>
        <w:p w14:paraId="55590B4F" w14:textId="77777777" w:rsidR="000638BF" w:rsidRDefault="000638BF">
          <w:pPr>
            <w:pStyle w:val="VerksamhetsOmrde"/>
          </w:pPr>
        </w:p>
      </w:tc>
      <w:tc>
        <w:tcPr>
          <w:tcW w:w="2201" w:type="dxa"/>
          <w:shd w:val="clear" w:color="auto" w:fill="auto"/>
          <w:vAlign w:val="center"/>
        </w:tcPr>
        <w:p w14:paraId="5413A92B" w14:textId="77777777" w:rsidR="000638BF" w:rsidRDefault="000638BF">
          <w:pPr>
            <w:pStyle w:val="Avdelning"/>
          </w:pPr>
        </w:p>
      </w:tc>
    </w:tr>
    <w:tr w:rsidR="000638BF" w14:paraId="22DFA213" w14:textId="77777777" w:rsidTr="00557FB8">
      <w:trPr>
        <w:cantSplit/>
        <w:trHeight w:val="669"/>
      </w:trPr>
      <w:tc>
        <w:tcPr>
          <w:tcW w:w="2254" w:type="dxa"/>
          <w:vMerge/>
          <w:shd w:val="clear" w:color="auto" w:fill="auto"/>
        </w:tcPr>
        <w:p w14:paraId="6E771984" w14:textId="77777777" w:rsidR="000638BF" w:rsidRDefault="000638BF">
          <w:pPr>
            <w:pStyle w:val="Sidhuvud"/>
          </w:pPr>
        </w:p>
      </w:tc>
      <w:tc>
        <w:tcPr>
          <w:tcW w:w="8788" w:type="dxa"/>
          <w:gridSpan w:val="2"/>
          <w:shd w:val="clear" w:color="auto" w:fill="auto"/>
        </w:tcPr>
        <w:p w14:paraId="6A1AD80F" w14:textId="77777777" w:rsidR="000638BF" w:rsidRDefault="000638BF">
          <w:pPr>
            <w:pStyle w:val="Sidhuvud"/>
            <w:jc w:val="right"/>
            <w:rPr>
              <w:rFonts w:cs="Arial"/>
              <w:spacing w:val="-4"/>
              <w:sz w:val="18"/>
            </w:rPr>
          </w:pPr>
        </w:p>
      </w:tc>
    </w:tr>
  </w:tbl>
  <w:p w14:paraId="78597895" w14:textId="77777777" w:rsidR="000638BF" w:rsidRDefault="000638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B8"/>
    <w:rsid w:val="000529BF"/>
    <w:rsid w:val="000638BF"/>
    <w:rsid w:val="000B36F5"/>
    <w:rsid w:val="00106F8A"/>
    <w:rsid w:val="001763D2"/>
    <w:rsid w:val="003B3E60"/>
    <w:rsid w:val="00557FB8"/>
    <w:rsid w:val="00585919"/>
    <w:rsid w:val="00715A22"/>
    <w:rsid w:val="00726378"/>
    <w:rsid w:val="00770818"/>
    <w:rsid w:val="00775AE9"/>
    <w:rsid w:val="009B4B06"/>
    <w:rsid w:val="009C657F"/>
    <w:rsid w:val="00AD08C7"/>
    <w:rsid w:val="00C046D9"/>
    <w:rsid w:val="00C96E2C"/>
    <w:rsid w:val="00C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57F7A"/>
  <w15:chartTrackingRefBased/>
  <w15:docId w15:val="{985A1BD3-11F0-4522-B9AB-D2C24464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B8"/>
    <w:rPr>
      <w:rFonts w:ascii="Garamond" w:hAnsi="Garamond"/>
      <w:spacing w:val="4"/>
      <w:sz w:val="24"/>
    </w:rPr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Rubrik2">
    <w:name w:val="heading 2"/>
    <w:basedOn w:val="Normal"/>
    <w:next w:val="Normal"/>
    <w:qFormat/>
    <w:pPr>
      <w:keepNext/>
      <w:spacing w:after="14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pPr>
      <w:keepNext/>
      <w:spacing w:after="10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Pr>
      <w:rFonts w:ascii="Arial" w:hAnsi="Arial"/>
      <w:noProof/>
      <w:sz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after="20"/>
    </w:pPr>
    <w:rPr>
      <w:rFonts w:ascii="Arial" w:hAnsi="Arial"/>
      <w:noProof/>
      <w:spacing w:val="0"/>
      <w:sz w:val="14"/>
    </w:rPr>
  </w:style>
  <w:style w:type="character" w:styleId="Sidnummer">
    <w:name w:val="page number"/>
    <w:basedOn w:val="Standardstycketeckensnitt"/>
    <w:semiHidden/>
  </w:style>
  <w:style w:type="paragraph" w:customStyle="1" w:styleId="DirTelEmail">
    <w:name w:val="DirTel Email"/>
    <w:basedOn w:val="Normal"/>
    <w:rsid w:val="000529BF"/>
    <w:pPr>
      <w:spacing w:before="40"/>
    </w:pPr>
    <w:rPr>
      <w:sz w:val="16"/>
    </w:rPr>
  </w:style>
  <w:style w:type="character" w:styleId="Hyperlnk">
    <w:name w:val="Hyperlink"/>
    <w:basedOn w:val="Standardstycketeckensnitt"/>
    <w:uiPriority w:val="99"/>
    <w:unhideWhenUsed/>
    <w:rsid w:val="00557FB8"/>
    <w:rPr>
      <w:color w:val="0563C1" w:themeColor="hyperlink"/>
      <w:u w:val="single"/>
    </w:rPr>
  </w:style>
  <w:style w:type="paragraph" w:customStyle="1" w:styleId="VerksamhetsOmrde">
    <w:name w:val="VerksamhetsOmråde"/>
    <w:basedOn w:val="Sidhuvud"/>
    <w:pPr>
      <w:jc w:val="right"/>
    </w:pPr>
    <w:rPr>
      <w:color w:val="00599B"/>
    </w:rPr>
  </w:style>
  <w:style w:type="paragraph" w:customStyle="1" w:styleId="Avdelning">
    <w:name w:val="Avdelning"/>
    <w:basedOn w:val="Sidhuvud"/>
    <w:pPr>
      <w:tabs>
        <w:tab w:val="center" w:pos="4536"/>
        <w:tab w:val="right" w:pos="9072"/>
      </w:tabs>
    </w:pPr>
    <w:rPr>
      <w:rFonts w:cs="Arial"/>
      <w:i/>
      <w:iCs/>
      <w:spacing w:val="0"/>
      <w:sz w:val="18"/>
    </w:rPr>
  </w:style>
  <w:style w:type="paragraph" w:customStyle="1" w:styleId="VerksamhetsOmrdeSv">
    <w:name w:val="VerksamhetsOmrådeSv"/>
    <w:basedOn w:val="VerksamhetsOmrde"/>
    <w:rPr>
      <w:color w:val="auto"/>
    </w:rPr>
  </w:style>
  <w:style w:type="paragraph" w:customStyle="1" w:styleId="AvdelningSv">
    <w:name w:val="AvdelningSv"/>
    <w:basedOn w:val="Avdelning"/>
    <w:rPr>
      <w:iCs w:val="0"/>
    </w:rPr>
  </w:style>
  <w:style w:type="character" w:styleId="Starkreferens">
    <w:name w:val="Intense Reference"/>
    <w:uiPriority w:val="32"/>
    <w:qFormat/>
    <w:rsid w:val="00557FB8"/>
    <w:rPr>
      <w:b/>
      <w:bCs/>
      <w:smallCaps/>
      <w:color w:val="5B9BD5"/>
      <w:spacing w:val="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7FB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7FB8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stadiakoni.se/Om%20personuppgifte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erstadiakoni.se/Om%20personuppgifte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rsta-fs1\grupp\Gemensam\Office-mallar\word\Brev_H&#246;gerst&#228;ll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9CCFCBA2F694F9601B88E884B1669" ma:contentTypeVersion="0" ma:contentTypeDescription="Skapa ett nytt dokument." ma:contentTypeScope="" ma:versionID="36a995bccc001fdbf856dbda8a8c66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18C2-EF5D-498C-86C4-C131177DEB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F06EEC-65A8-4FE8-90A0-6942FBA15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D94CF-C5F2-45C9-A89F-F9251FA9F7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A5F86-9950-4D7B-A5F3-1C3DD4E4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Brev_Högerställd</Template>
  <TotalTime>1</TotalTime>
  <Pages>1</Pages>
  <Words>242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 - högerställd adress</vt:lpstr>
    </vt:vector>
  </TitlesOfParts>
  <Company>Ersta diakonisällskap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Brevmall</dc:subject>
  <dc:creator>Lehnert Christina</dc:creator>
  <cp:keywords/>
  <dc:description/>
  <cp:lastModifiedBy>Lindkvist Lina</cp:lastModifiedBy>
  <cp:revision>2</cp:revision>
  <cp:lastPrinted>2018-11-09T12:26:00Z</cp:lastPrinted>
  <dcterms:created xsi:type="dcterms:W3CDTF">2020-09-14T18:01:00Z</dcterms:created>
  <dcterms:modified xsi:type="dcterms:W3CDTF">2020-09-14T18:01:00Z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0x0101004629CCFCBA2F694F9601B88E884B1669</vt:lpwstr>
  </property>
</Properties>
</file>