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F61" w:rsidRDefault="00AE2F61" w:rsidP="00AE2F61">
      <w:pPr>
        <w:rPr>
          <w:rFonts w:ascii="Univers" w:hAnsi="Univers"/>
          <w:b/>
          <w:sz w:val="32"/>
        </w:rPr>
      </w:pPr>
      <w:bookmarkStart w:id="0" w:name="_GoBack"/>
      <w:bookmarkEnd w:id="0"/>
    </w:p>
    <w:p w:rsidR="00AE2F61" w:rsidRDefault="00AE2F61" w:rsidP="00AE2F61">
      <w:r>
        <w:rPr>
          <w:rFonts w:ascii="Univers" w:hAnsi="Univers"/>
          <w:b/>
          <w:sz w:val="32"/>
        </w:rPr>
        <w:t>Ersta Vänd</w:t>
      </w:r>
      <w:r w:rsidR="00E2119E">
        <w:rPr>
          <w:rFonts w:ascii="Univers" w:hAnsi="Univers"/>
          <w:b/>
          <w:sz w:val="32"/>
        </w:rPr>
        <w:t>punktens Gruppledarutbildning</w:t>
      </w:r>
      <w:r w:rsidR="00F60023">
        <w:rPr>
          <w:rFonts w:ascii="Univers" w:hAnsi="Univers"/>
          <w:b/>
          <w:sz w:val="32"/>
        </w:rPr>
        <w:t xml:space="preserve"> 2021</w:t>
      </w:r>
    </w:p>
    <w:p w:rsidR="00AE2F61" w:rsidRDefault="00AE2F61" w:rsidP="00AE2F61">
      <w:r>
        <w:rPr>
          <w:rFonts w:ascii="Univers" w:hAnsi="Univers"/>
          <w:b/>
          <w:sz w:val="28"/>
        </w:rPr>
        <w:t xml:space="preserve">Ansökan </w:t>
      </w:r>
    </w:p>
    <w:p w:rsidR="00AE2F61" w:rsidRDefault="00AE2F61" w:rsidP="00AE2F61"/>
    <w:p w:rsidR="00AE2F61" w:rsidRDefault="00AE2F61" w:rsidP="00AE2F61"/>
    <w:p w:rsidR="00AE2F61" w:rsidRDefault="00AE2F61" w:rsidP="00AE2F61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............................................................................................................</w:t>
      </w:r>
      <w:proofErr w:type="gramEnd"/>
      <w:r>
        <w:rPr>
          <w:rFonts w:ascii="Garamond" w:hAnsi="Garamond"/>
        </w:rPr>
        <w:t xml:space="preserve">            ........................</w:t>
      </w:r>
    </w:p>
    <w:p w:rsidR="00AE2F61" w:rsidRDefault="00AE2F61" w:rsidP="00AE2F61">
      <w:pPr>
        <w:rPr>
          <w:rFonts w:ascii="Garamond" w:hAnsi="Garamond"/>
        </w:rPr>
      </w:pPr>
      <w:r>
        <w:rPr>
          <w:rFonts w:ascii="Garamond" w:hAnsi="Garamond"/>
        </w:rPr>
        <w:t>namn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födelsedatum</w:t>
      </w:r>
    </w:p>
    <w:p w:rsidR="00AE2F61" w:rsidRDefault="00AE2F61" w:rsidP="00AE2F61">
      <w:pPr>
        <w:rPr>
          <w:rFonts w:ascii="Garamond" w:hAnsi="Garamond"/>
        </w:rPr>
      </w:pPr>
    </w:p>
    <w:p w:rsidR="00AE2F61" w:rsidRDefault="00AE2F61" w:rsidP="00AE2F61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.................................................................................................................................................</w:t>
      </w:r>
      <w:proofErr w:type="gramEnd"/>
    </w:p>
    <w:p w:rsidR="00AE2F61" w:rsidRDefault="00AE2F61" w:rsidP="00AE2F61">
      <w:pPr>
        <w:rPr>
          <w:rFonts w:ascii="Garamond" w:hAnsi="Garamond"/>
        </w:rPr>
      </w:pPr>
      <w:r>
        <w:rPr>
          <w:rFonts w:ascii="Garamond" w:hAnsi="Garamond"/>
        </w:rPr>
        <w:t>adress</w:t>
      </w:r>
    </w:p>
    <w:p w:rsidR="00AE2F61" w:rsidRDefault="00AE2F61" w:rsidP="00AE2F61">
      <w:pPr>
        <w:rPr>
          <w:rFonts w:ascii="Garamond" w:hAnsi="Garamond"/>
        </w:rPr>
      </w:pPr>
    </w:p>
    <w:p w:rsidR="00AE2F61" w:rsidRDefault="00AE2F61" w:rsidP="00AE2F61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.................................................................................................................................................</w:t>
      </w:r>
      <w:proofErr w:type="gramEnd"/>
    </w:p>
    <w:p w:rsidR="00AE2F61" w:rsidRDefault="00AE2F61" w:rsidP="00AE2F61">
      <w:pPr>
        <w:rPr>
          <w:rFonts w:ascii="Garamond" w:hAnsi="Garamond"/>
        </w:rPr>
      </w:pPr>
      <w:r>
        <w:rPr>
          <w:rFonts w:ascii="Garamond" w:hAnsi="Garamond"/>
        </w:rPr>
        <w:t>telefon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mobil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e-postadress</w:t>
      </w:r>
    </w:p>
    <w:p w:rsidR="00AE2F61" w:rsidRDefault="00AE2F61" w:rsidP="00AE2F61">
      <w:pPr>
        <w:rPr>
          <w:rFonts w:ascii="Garamond" w:hAnsi="Garamond"/>
        </w:rPr>
      </w:pPr>
    </w:p>
    <w:p w:rsidR="00AE2F61" w:rsidRDefault="00AE2F61" w:rsidP="00AE2F61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.................................................................................................................................................</w:t>
      </w:r>
      <w:proofErr w:type="gramEnd"/>
    </w:p>
    <w:p w:rsidR="00AE2F61" w:rsidRDefault="00AE2F61" w:rsidP="00AE2F61">
      <w:pPr>
        <w:rPr>
          <w:rFonts w:ascii="Garamond" w:hAnsi="Garamond"/>
        </w:rPr>
      </w:pPr>
      <w:r>
        <w:rPr>
          <w:rFonts w:ascii="Garamond" w:hAnsi="Garamond"/>
        </w:rPr>
        <w:t>yrke/befattning</w:t>
      </w:r>
    </w:p>
    <w:p w:rsidR="00AE2F61" w:rsidRDefault="00AE2F61" w:rsidP="00AE2F61">
      <w:pPr>
        <w:rPr>
          <w:rFonts w:ascii="Garamond" w:hAnsi="Garamond"/>
        </w:rPr>
      </w:pPr>
    </w:p>
    <w:p w:rsidR="00AE2F61" w:rsidRDefault="00AE2F61" w:rsidP="00AE2F61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.................................................................................................................................................</w:t>
      </w:r>
      <w:proofErr w:type="gramEnd"/>
    </w:p>
    <w:p w:rsidR="00AE2F61" w:rsidRDefault="00AE2F61" w:rsidP="00AE2F61">
      <w:pPr>
        <w:rPr>
          <w:rFonts w:ascii="Garamond" w:hAnsi="Garamond"/>
        </w:rPr>
      </w:pPr>
      <w:r>
        <w:rPr>
          <w:rFonts w:ascii="Garamond" w:hAnsi="Garamond"/>
        </w:rPr>
        <w:t>arbetsplats</w:t>
      </w:r>
    </w:p>
    <w:p w:rsidR="00AE2F61" w:rsidRDefault="00AE2F61" w:rsidP="00AE2F61">
      <w:pPr>
        <w:rPr>
          <w:rFonts w:ascii="Garamond" w:hAnsi="Garamond"/>
        </w:rPr>
      </w:pPr>
    </w:p>
    <w:p w:rsidR="00AE2F61" w:rsidRDefault="00AE2F61" w:rsidP="00AE2F61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.................................................................................................................................................</w:t>
      </w:r>
      <w:proofErr w:type="gramEnd"/>
    </w:p>
    <w:p w:rsidR="00AE2F61" w:rsidRDefault="00AE2F61" w:rsidP="00AE2F61">
      <w:pPr>
        <w:rPr>
          <w:rFonts w:ascii="Garamond" w:hAnsi="Garamond"/>
        </w:rPr>
      </w:pPr>
      <w:r>
        <w:rPr>
          <w:rFonts w:ascii="Garamond" w:hAnsi="Garamond"/>
        </w:rPr>
        <w:t>arbetsadress</w:t>
      </w:r>
    </w:p>
    <w:p w:rsidR="00AE2F61" w:rsidRDefault="00AE2F61" w:rsidP="00AE2F61">
      <w:pPr>
        <w:rPr>
          <w:rFonts w:ascii="Garamond" w:hAnsi="Garamond"/>
        </w:rPr>
      </w:pPr>
    </w:p>
    <w:p w:rsidR="00AE2F61" w:rsidRDefault="00AE2F61" w:rsidP="00AE2F61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.................................................................................................................................................</w:t>
      </w:r>
      <w:proofErr w:type="gramEnd"/>
    </w:p>
    <w:p w:rsidR="00AE2F61" w:rsidRDefault="00AE2F61" w:rsidP="00AE2F61">
      <w:pPr>
        <w:rPr>
          <w:rFonts w:ascii="Garamond" w:hAnsi="Garamond"/>
        </w:rPr>
      </w:pPr>
      <w:r>
        <w:rPr>
          <w:rFonts w:ascii="Garamond" w:hAnsi="Garamond"/>
        </w:rPr>
        <w:t>arbetstelefon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e-postadress</w:t>
      </w:r>
    </w:p>
    <w:p w:rsidR="00AE2F61" w:rsidRDefault="00AE2F61" w:rsidP="00AE2F61">
      <w:pPr>
        <w:rPr>
          <w:rFonts w:ascii="Garamond" w:hAnsi="Garamond"/>
        </w:rPr>
      </w:pPr>
    </w:p>
    <w:p w:rsidR="00AE2F61" w:rsidRDefault="00AE2F61" w:rsidP="00AE2F61">
      <w:pPr>
        <w:rPr>
          <w:rFonts w:ascii="Garamond" w:hAnsi="Garamond"/>
        </w:rPr>
      </w:pPr>
    </w:p>
    <w:p w:rsidR="00AE2F61" w:rsidRDefault="00AE2F61" w:rsidP="00AE2F61">
      <w:pPr>
        <w:rPr>
          <w:rFonts w:ascii="Univers Cd (W1)" w:hAnsi="Univers Cd (W1)"/>
          <w:b/>
          <w:sz w:val="28"/>
        </w:rPr>
      </w:pPr>
      <w:r>
        <w:rPr>
          <w:rFonts w:ascii="Univers Cd (W1)" w:hAnsi="Univers Cd (W1)"/>
          <w:b/>
          <w:sz w:val="28"/>
        </w:rPr>
        <w:t xml:space="preserve">Vi önskar även få information om följande: </w:t>
      </w:r>
    </w:p>
    <w:p w:rsidR="00AE2F61" w:rsidRDefault="00AE2F61" w:rsidP="00AE2F61">
      <w:pPr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Ditt syfte med att söka till Ersta Vändpunktens Gruppledarutbildning.  </w:t>
      </w:r>
    </w:p>
    <w:p w:rsidR="00AE2F61" w:rsidRDefault="00AE2F61" w:rsidP="00AE2F61">
      <w:pPr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Utbildningar och yrkeserfarenhet av relevans för gruppledarutbildningen samt eventuell grupperfarenhet. </w:t>
      </w:r>
    </w:p>
    <w:p w:rsidR="00AE2F61" w:rsidRDefault="00AE2F61" w:rsidP="00AE2F61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.................................................................................................................................................</w:t>
      </w:r>
      <w:proofErr w:type="gramEnd"/>
    </w:p>
    <w:p w:rsidR="00AE2F61" w:rsidRDefault="00AE2F61" w:rsidP="00AE2F61">
      <w:pPr>
        <w:rPr>
          <w:rFonts w:ascii="Garamond" w:hAnsi="Garamond"/>
        </w:rPr>
      </w:pPr>
    </w:p>
    <w:p w:rsidR="00AE2F61" w:rsidRDefault="00AE2F61" w:rsidP="00AE2F61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.................................................................................................................................................</w:t>
      </w:r>
      <w:proofErr w:type="gramEnd"/>
    </w:p>
    <w:p w:rsidR="00AE2F61" w:rsidRDefault="00AE2F61" w:rsidP="00AE2F61">
      <w:pPr>
        <w:rPr>
          <w:rFonts w:ascii="Garamond" w:hAnsi="Garamond"/>
        </w:rPr>
      </w:pPr>
    </w:p>
    <w:p w:rsidR="00AE2F61" w:rsidRDefault="00AE2F61" w:rsidP="00AE2F61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.................................................................................................................................................</w:t>
      </w:r>
      <w:proofErr w:type="gramEnd"/>
    </w:p>
    <w:p w:rsidR="00AE2F61" w:rsidRDefault="00AE2F61" w:rsidP="00AE2F61">
      <w:pPr>
        <w:rPr>
          <w:rFonts w:ascii="Garamond" w:hAnsi="Garamond"/>
        </w:rPr>
      </w:pPr>
    </w:p>
    <w:p w:rsidR="00AE2F61" w:rsidRDefault="00AE2F61" w:rsidP="00AE2F61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.................................................................................................................................................</w:t>
      </w:r>
      <w:proofErr w:type="gramEnd"/>
    </w:p>
    <w:p w:rsidR="00AE2F61" w:rsidRDefault="00AE2F61" w:rsidP="00AE2F61">
      <w:pPr>
        <w:rPr>
          <w:rFonts w:ascii="Garamond" w:hAnsi="Garamond"/>
        </w:rPr>
      </w:pPr>
    </w:p>
    <w:p w:rsidR="00AE2F61" w:rsidRDefault="00AE2F61" w:rsidP="00AE2F61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.................................................................................................................................................</w:t>
      </w:r>
      <w:proofErr w:type="gramEnd"/>
    </w:p>
    <w:p w:rsidR="00AE2F61" w:rsidRDefault="00AE2F61" w:rsidP="00AE2F61">
      <w:pPr>
        <w:rPr>
          <w:rFonts w:ascii="Garamond" w:hAnsi="Garamond"/>
        </w:rPr>
      </w:pPr>
    </w:p>
    <w:p w:rsidR="00AE2F61" w:rsidRDefault="00AE2F61" w:rsidP="00AE2F61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.................................................................................................................................................</w:t>
      </w:r>
      <w:proofErr w:type="gramEnd"/>
    </w:p>
    <w:p w:rsidR="00AE2F61" w:rsidRDefault="00AE2F61" w:rsidP="00AE2F61">
      <w:pPr>
        <w:rPr>
          <w:rFonts w:ascii="Garamond" w:hAnsi="Garamond"/>
        </w:rPr>
      </w:pPr>
    </w:p>
    <w:p w:rsidR="00AE2F61" w:rsidRDefault="00AE2F61" w:rsidP="00AE2F61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................................................................................................................................................</w:t>
      </w:r>
      <w:proofErr w:type="gramEnd"/>
    </w:p>
    <w:p w:rsidR="00AE2F61" w:rsidRDefault="00AE2F61" w:rsidP="00AE2F61">
      <w:pPr>
        <w:rPr>
          <w:rFonts w:ascii="Garamond" w:hAnsi="Garamond"/>
        </w:rPr>
      </w:pPr>
    </w:p>
    <w:p w:rsidR="00AE2F61" w:rsidRDefault="00AE2F61" w:rsidP="00AE2F61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.................................................................................................................................................</w:t>
      </w:r>
      <w:proofErr w:type="gramEnd"/>
    </w:p>
    <w:p w:rsidR="00824121" w:rsidRDefault="00824121" w:rsidP="00AE2F61">
      <w:pPr>
        <w:rPr>
          <w:rFonts w:ascii="Garamond" w:hAnsi="Garamond"/>
        </w:rPr>
      </w:pPr>
    </w:p>
    <w:p w:rsidR="00824121" w:rsidRDefault="00824121" w:rsidP="00824121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.................................................................................................................................................</w:t>
      </w:r>
      <w:proofErr w:type="gramEnd"/>
    </w:p>
    <w:p w:rsidR="00D16552" w:rsidRDefault="00D16552" w:rsidP="00AE2F61">
      <w:pPr>
        <w:rPr>
          <w:rFonts w:ascii="Univers Cd (W1)" w:hAnsi="Univers Cd (W1)"/>
          <w:b/>
          <w:sz w:val="28"/>
        </w:rPr>
      </w:pPr>
    </w:p>
    <w:p w:rsidR="00AE2F61" w:rsidRDefault="00CC7143" w:rsidP="00AE2F61">
      <w:pPr>
        <w:rPr>
          <w:rFonts w:ascii="Univers Cd (W1)" w:hAnsi="Univers Cd (W1)"/>
          <w:b/>
          <w:sz w:val="28"/>
        </w:rPr>
      </w:pPr>
      <w:r>
        <w:rPr>
          <w:rFonts w:ascii="Univers Cd (W1)" w:hAnsi="Univers Cd (W1)"/>
          <w:b/>
          <w:sz w:val="28"/>
        </w:rPr>
        <w:lastRenderedPageBreak/>
        <w:t>Vilket/Vilka</w:t>
      </w:r>
      <w:r w:rsidR="00AE2F61">
        <w:rPr>
          <w:rFonts w:ascii="Univers Cd (W1)" w:hAnsi="Univers Cd (W1)"/>
          <w:b/>
          <w:sz w:val="28"/>
        </w:rPr>
        <w:t xml:space="preserve"> program önskar Du få Din </w:t>
      </w:r>
      <w:r w:rsidR="0040242F">
        <w:rPr>
          <w:rFonts w:ascii="Univers Cd (W1)" w:hAnsi="Univers Cd (W1)"/>
          <w:b/>
          <w:sz w:val="28"/>
        </w:rPr>
        <w:t>utbildning i?</w:t>
      </w:r>
      <w:r w:rsidR="00AE2F61">
        <w:rPr>
          <w:rFonts w:ascii="Univers Cd (W1)" w:hAnsi="Univers Cd (W1)"/>
          <w:b/>
          <w:sz w:val="28"/>
        </w:rPr>
        <w:t xml:space="preserve">  </w:t>
      </w:r>
    </w:p>
    <w:p w:rsidR="00AE2F61" w:rsidRDefault="00AE2F61" w:rsidP="00AE2F61">
      <w:pPr>
        <w:rPr>
          <w:rFonts w:ascii="Univers Cd (W1)" w:hAnsi="Univers Cd (W1)"/>
          <w:b/>
          <w:sz w:val="28"/>
        </w:rPr>
      </w:pPr>
    </w:p>
    <w:p w:rsidR="00AE2F61" w:rsidRDefault="00AE2F61" w:rsidP="00AE2F61">
      <w:pPr>
        <w:rPr>
          <w:rFonts w:ascii="Univers Cd (W1)" w:hAnsi="Univers Cd (W1)"/>
          <w:b/>
          <w:sz w:val="28"/>
        </w:rPr>
      </w:pPr>
    </w:p>
    <w:p w:rsidR="00AE2F61" w:rsidRDefault="00AE2F61" w:rsidP="00AE2F61">
      <w:pPr>
        <w:rPr>
          <w:rFonts w:ascii="Garamond" w:hAnsi="Garamond"/>
        </w:rPr>
      </w:pPr>
      <w:r>
        <w:rPr>
          <w:rFonts w:ascii="Garamond" w:hAnsi="Garamond"/>
        </w:rPr>
        <w:t>Teoridagar för alla deltagare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D57C11">
        <w:rPr>
          <w:rFonts w:ascii="Garamond" w:hAnsi="Garamond"/>
        </w:rPr>
        <w:t>18, 19</w:t>
      </w:r>
      <w:r w:rsidR="00F60023">
        <w:rPr>
          <w:rFonts w:ascii="Garamond" w:hAnsi="Garamond"/>
        </w:rPr>
        <w:t>,</w:t>
      </w:r>
      <w:r w:rsidR="00D57C11">
        <w:rPr>
          <w:rFonts w:ascii="Garamond" w:hAnsi="Garamond"/>
        </w:rPr>
        <w:t xml:space="preserve"> 20 och 21 maj 2021</w:t>
      </w:r>
    </w:p>
    <w:p w:rsidR="00AE2F61" w:rsidRDefault="00AE2F61" w:rsidP="00AE2F61">
      <w:pPr>
        <w:tabs>
          <w:tab w:val="left" w:pos="7109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:rsidR="00AE2F61" w:rsidRDefault="00AE2F61" w:rsidP="00AE2F61">
      <w:pPr>
        <w:rPr>
          <w:rFonts w:ascii="Univers Cd (W1)" w:hAnsi="Univers Cd (W1)"/>
          <w:b/>
          <w:sz w:val="28"/>
        </w:rPr>
      </w:pPr>
      <w:proofErr w:type="gramStart"/>
      <w:r>
        <w:rPr>
          <w:rFonts w:ascii="Univers Cd (W1)" w:hAnsi="Univers Cd (W1)"/>
          <w:b/>
          <w:sz w:val="28"/>
        </w:rPr>
        <w:t>…….</w:t>
      </w:r>
      <w:proofErr w:type="gramEnd"/>
      <w:r>
        <w:rPr>
          <w:rFonts w:ascii="Univers Cd (W1)" w:hAnsi="Univers Cd (W1)"/>
          <w:b/>
          <w:sz w:val="28"/>
        </w:rPr>
        <w:t xml:space="preserve">  J</w:t>
      </w:r>
      <w:r w:rsidR="00C617DB">
        <w:rPr>
          <w:rFonts w:ascii="Univers Cd (W1)" w:hAnsi="Univers Cd (W1)"/>
          <w:b/>
          <w:sz w:val="28"/>
        </w:rPr>
        <w:t>ag önskar endast teoridelen på 4</w:t>
      </w:r>
      <w:r>
        <w:rPr>
          <w:rFonts w:ascii="Univers Cd (W1)" w:hAnsi="Univers Cd (W1)"/>
          <w:b/>
          <w:sz w:val="28"/>
        </w:rPr>
        <w:t xml:space="preserve"> dagar</w:t>
      </w:r>
    </w:p>
    <w:p w:rsidR="00AE2F61" w:rsidRDefault="00AE2F61" w:rsidP="00AE2F61">
      <w:pPr>
        <w:rPr>
          <w:rFonts w:ascii="Garamond" w:hAnsi="Garamond"/>
        </w:rPr>
      </w:pPr>
    </w:p>
    <w:p w:rsidR="00AE2F61" w:rsidRDefault="00AE2F61" w:rsidP="00AE2F61">
      <w:pPr>
        <w:rPr>
          <w:rFonts w:ascii="Univers Cd (W1)" w:hAnsi="Univers Cd (W1)"/>
          <w:b/>
          <w:sz w:val="28"/>
        </w:rPr>
      </w:pPr>
    </w:p>
    <w:p w:rsidR="00AE2F61" w:rsidRDefault="00AE2F61" w:rsidP="00AE2F61">
      <w:pPr>
        <w:rPr>
          <w:rFonts w:ascii="Univers Cd (W1)" w:hAnsi="Univers Cd (W1)"/>
          <w:b/>
          <w:sz w:val="28"/>
        </w:rPr>
      </w:pPr>
      <w:r>
        <w:rPr>
          <w:rFonts w:ascii="Univers Cd (W1)" w:hAnsi="Univers Cd (W1)"/>
          <w:b/>
          <w:sz w:val="28"/>
        </w:rPr>
        <w:t xml:space="preserve"> </w:t>
      </w:r>
      <w:proofErr w:type="gramStart"/>
      <w:r>
        <w:rPr>
          <w:rFonts w:ascii="Univers Cd (W1)" w:hAnsi="Univers Cd (W1)"/>
          <w:b/>
          <w:sz w:val="28"/>
        </w:rPr>
        <w:t>……</w:t>
      </w:r>
      <w:proofErr w:type="gramEnd"/>
      <w:r>
        <w:rPr>
          <w:rFonts w:ascii="Univers Cd (W1)" w:hAnsi="Univers Cd (W1)"/>
          <w:b/>
          <w:sz w:val="28"/>
        </w:rPr>
        <w:t xml:space="preserve">  Jag önskar teoridelen och följande metoddagar</w:t>
      </w:r>
      <w:r w:rsidRPr="00CC7143">
        <w:rPr>
          <w:rFonts w:ascii="Univers Cd (W1)" w:hAnsi="Univers Cd (W1)"/>
          <w:b/>
          <w:sz w:val="28"/>
        </w:rPr>
        <w:t>:</w:t>
      </w:r>
      <w:r>
        <w:rPr>
          <w:rFonts w:ascii="Univers Cd (W1)" w:hAnsi="Univers Cd (W1)"/>
          <w:b/>
          <w:sz w:val="28"/>
        </w:rPr>
        <w:tab/>
      </w:r>
    </w:p>
    <w:p w:rsidR="00AE2F61" w:rsidRDefault="00AE2F61" w:rsidP="00AE2F61">
      <w:pPr>
        <w:rPr>
          <w:rFonts w:ascii="Garamond" w:hAnsi="Garamond"/>
        </w:rPr>
      </w:pPr>
    </w:p>
    <w:p w:rsidR="00AE2F61" w:rsidRDefault="00AE2F61" w:rsidP="00AE2F61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…..</w:t>
      </w:r>
      <w:proofErr w:type="gramEnd"/>
      <w:r>
        <w:rPr>
          <w:rFonts w:ascii="Garamond" w:hAnsi="Garamond"/>
        </w:rPr>
        <w:t xml:space="preserve">   Barnprogram </w:t>
      </w:r>
      <w:r w:rsidR="00C27BBF">
        <w:rPr>
          <w:rFonts w:ascii="Garamond" w:hAnsi="Garamond"/>
        </w:rPr>
        <w:t xml:space="preserve">och Föräldraprogram </w:t>
      </w:r>
      <w:r w:rsidR="00FA1635">
        <w:rPr>
          <w:rFonts w:ascii="Garamond" w:hAnsi="Garamond"/>
        </w:rPr>
        <w:t xml:space="preserve"> </w:t>
      </w:r>
      <w:r w:rsidR="00FA1635">
        <w:rPr>
          <w:rFonts w:ascii="Garamond" w:hAnsi="Garamond"/>
        </w:rPr>
        <w:tab/>
      </w:r>
      <w:r w:rsidR="00D57C11">
        <w:rPr>
          <w:rFonts w:ascii="Garamond" w:hAnsi="Garamond"/>
        </w:rPr>
        <w:t>1, 2 och 3 juni 2021</w:t>
      </w:r>
    </w:p>
    <w:p w:rsidR="00FA1635" w:rsidRDefault="00AE2F61" w:rsidP="00FA1635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......</w:t>
      </w:r>
      <w:proofErr w:type="gramEnd"/>
      <w:r>
        <w:rPr>
          <w:rFonts w:ascii="Garamond" w:hAnsi="Garamond"/>
        </w:rPr>
        <w:t xml:space="preserve">   Tonårsprogr</w:t>
      </w:r>
      <w:r w:rsidR="00612935">
        <w:rPr>
          <w:rFonts w:ascii="Garamond" w:hAnsi="Garamond"/>
        </w:rPr>
        <w:t>a</w:t>
      </w:r>
      <w:r w:rsidR="00C27BBF">
        <w:rPr>
          <w:rFonts w:ascii="Garamond" w:hAnsi="Garamond"/>
        </w:rPr>
        <w:t xml:space="preserve">m och Föräldraprogram </w:t>
      </w:r>
      <w:r w:rsidR="00E2119E">
        <w:rPr>
          <w:rFonts w:ascii="Garamond" w:hAnsi="Garamond"/>
        </w:rPr>
        <w:t xml:space="preserve"> </w:t>
      </w:r>
      <w:r w:rsidR="00E2119E">
        <w:rPr>
          <w:rFonts w:ascii="Garamond" w:hAnsi="Garamond"/>
        </w:rPr>
        <w:tab/>
      </w:r>
      <w:r w:rsidR="00D57C11">
        <w:rPr>
          <w:rFonts w:ascii="Garamond" w:hAnsi="Garamond"/>
        </w:rPr>
        <w:t>1, 2 och 3juni</w:t>
      </w:r>
      <w:r w:rsidR="0033699B">
        <w:rPr>
          <w:rFonts w:ascii="Garamond" w:hAnsi="Garamond"/>
        </w:rPr>
        <w:t xml:space="preserve"> </w:t>
      </w:r>
      <w:r w:rsidR="00D57C11">
        <w:rPr>
          <w:rFonts w:ascii="Garamond" w:hAnsi="Garamond"/>
        </w:rPr>
        <w:t>2021</w:t>
      </w:r>
    </w:p>
    <w:p w:rsidR="00AE2F61" w:rsidRDefault="00AE2F61" w:rsidP="00AE2F61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......</w:t>
      </w:r>
      <w:proofErr w:type="gramEnd"/>
      <w:r w:rsidR="00A625F2">
        <w:rPr>
          <w:rFonts w:ascii="Garamond" w:hAnsi="Garamond"/>
        </w:rPr>
        <w:t xml:space="preserve">   Vuxenprogram   </w:t>
      </w:r>
      <w:r w:rsidR="00A625F2">
        <w:rPr>
          <w:rFonts w:ascii="Garamond" w:hAnsi="Garamond"/>
        </w:rPr>
        <w:tab/>
      </w:r>
      <w:r w:rsidR="00A625F2">
        <w:rPr>
          <w:rFonts w:ascii="Garamond" w:hAnsi="Garamond"/>
        </w:rPr>
        <w:tab/>
      </w:r>
      <w:r w:rsidR="00A625F2">
        <w:rPr>
          <w:rFonts w:ascii="Garamond" w:hAnsi="Garamond"/>
        </w:rPr>
        <w:tab/>
      </w:r>
      <w:r w:rsidR="00D57C11">
        <w:rPr>
          <w:rFonts w:ascii="Garamond" w:hAnsi="Garamond"/>
        </w:rPr>
        <w:t>3 och 4 juni 2021</w:t>
      </w:r>
    </w:p>
    <w:p w:rsidR="00AE2F61" w:rsidRDefault="00AE2F61" w:rsidP="00AE2F61">
      <w:pPr>
        <w:rPr>
          <w:rFonts w:ascii="Garamond" w:hAnsi="Garamond"/>
        </w:rPr>
      </w:pPr>
    </w:p>
    <w:p w:rsidR="00824121" w:rsidRPr="00824121" w:rsidRDefault="00FA1635" w:rsidP="00824121">
      <w:pPr>
        <w:pStyle w:val="Rubrik3"/>
      </w:pPr>
      <w:r w:rsidRPr="00824121">
        <w:t>Kostnad</w:t>
      </w:r>
      <w:r w:rsidR="00824121" w:rsidRPr="00824121">
        <w:t>:</w:t>
      </w:r>
    </w:p>
    <w:p w:rsidR="00824121" w:rsidRDefault="00824121" w:rsidP="00AE2F61">
      <w:pPr>
        <w:rPr>
          <w:rFonts w:ascii="Garamond" w:hAnsi="Garamond"/>
        </w:rPr>
      </w:pPr>
      <w:r>
        <w:rPr>
          <w:rFonts w:ascii="Garamond" w:hAnsi="Garamond"/>
        </w:rPr>
        <w:t>Barn- och Föräldraprogram (totalt 7dagar)</w:t>
      </w:r>
      <w:r w:rsidR="00AE2F61">
        <w:rPr>
          <w:rFonts w:ascii="Garamond" w:hAnsi="Garamond"/>
        </w:rPr>
        <w:t xml:space="preserve"> </w:t>
      </w:r>
      <w:proofErr w:type="gramStart"/>
      <w:r w:rsidR="00E2119E">
        <w:rPr>
          <w:rFonts w:ascii="Garamond" w:hAnsi="Garamond"/>
        </w:rPr>
        <w:t>15.8</w:t>
      </w:r>
      <w:r w:rsidR="00CC7143">
        <w:rPr>
          <w:rFonts w:ascii="Garamond" w:hAnsi="Garamond"/>
        </w:rPr>
        <w:t>00</w:t>
      </w:r>
      <w:proofErr w:type="gramEnd"/>
      <w:r w:rsidR="002D28FA">
        <w:rPr>
          <w:rFonts w:ascii="Garamond" w:hAnsi="Garamond"/>
        </w:rPr>
        <w:t xml:space="preserve"> kr</w:t>
      </w:r>
      <w:r w:rsidR="00F02EED">
        <w:rPr>
          <w:rFonts w:ascii="Garamond" w:hAnsi="Garamond"/>
        </w:rPr>
        <w:t>.</w:t>
      </w:r>
    </w:p>
    <w:p w:rsidR="00824121" w:rsidRDefault="00824121" w:rsidP="00824121">
      <w:pPr>
        <w:rPr>
          <w:rFonts w:ascii="Garamond" w:hAnsi="Garamond"/>
        </w:rPr>
      </w:pPr>
      <w:r>
        <w:rPr>
          <w:rFonts w:ascii="Garamond" w:hAnsi="Garamond"/>
        </w:rPr>
        <w:t>Tonårs- och Föräldr</w:t>
      </w:r>
      <w:r w:rsidR="00F02EED">
        <w:rPr>
          <w:rFonts w:ascii="Garamond" w:hAnsi="Garamond"/>
        </w:rPr>
        <w:t xml:space="preserve">aprogram (totalt 7dagar) </w:t>
      </w:r>
      <w:proofErr w:type="gramStart"/>
      <w:r w:rsidR="00F02EED">
        <w:rPr>
          <w:rFonts w:ascii="Garamond" w:hAnsi="Garamond"/>
        </w:rPr>
        <w:t>15.800</w:t>
      </w:r>
      <w:proofErr w:type="gramEnd"/>
      <w:r w:rsidR="002D28FA">
        <w:rPr>
          <w:rFonts w:ascii="Garamond" w:hAnsi="Garamond"/>
        </w:rPr>
        <w:t xml:space="preserve"> k</w:t>
      </w:r>
      <w:r w:rsidR="00F02EED">
        <w:rPr>
          <w:rFonts w:ascii="Garamond" w:hAnsi="Garamond"/>
        </w:rPr>
        <w:t>r.</w:t>
      </w:r>
    </w:p>
    <w:p w:rsidR="00824121" w:rsidRDefault="00824121" w:rsidP="00824121">
      <w:pPr>
        <w:rPr>
          <w:rFonts w:ascii="Garamond" w:hAnsi="Garamond"/>
        </w:rPr>
      </w:pPr>
      <w:r>
        <w:rPr>
          <w:rFonts w:ascii="Garamond" w:hAnsi="Garamond"/>
        </w:rPr>
        <w:t>Vuxenprogram (tota</w:t>
      </w:r>
      <w:r w:rsidR="00F02EED">
        <w:rPr>
          <w:rFonts w:ascii="Garamond" w:hAnsi="Garamond"/>
        </w:rPr>
        <w:t xml:space="preserve">lt 6 dagar) </w:t>
      </w:r>
      <w:proofErr w:type="gramStart"/>
      <w:r w:rsidR="00F02EED">
        <w:rPr>
          <w:rFonts w:ascii="Garamond" w:hAnsi="Garamond"/>
        </w:rPr>
        <w:t>14.000</w:t>
      </w:r>
      <w:proofErr w:type="gramEnd"/>
      <w:r w:rsidR="00F02EED">
        <w:rPr>
          <w:rFonts w:ascii="Garamond" w:hAnsi="Garamond"/>
        </w:rPr>
        <w:t xml:space="preserve"> </w:t>
      </w:r>
      <w:r w:rsidR="002D28FA">
        <w:rPr>
          <w:rFonts w:ascii="Garamond" w:hAnsi="Garamond"/>
        </w:rPr>
        <w:t>k</w:t>
      </w:r>
      <w:r w:rsidR="00F02EED">
        <w:rPr>
          <w:rFonts w:ascii="Garamond" w:hAnsi="Garamond"/>
        </w:rPr>
        <w:t>r.</w:t>
      </w:r>
    </w:p>
    <w:p w:rsidR="00F02EED" w:rsidRDefault="00F02EED" w:rsidP="00824121">
      <w:pPr>
        <w:rPr>
          <w:rFonts w:ascii="Garamond" w:hAnsi="Garamond"/>
        </w:rPr>
      </w:pPr>
      <w:r>
        <w:rPr>
          <w:rFonts w:ascii="Garamond" w:hAnsi="Garamond"/>
        </w:rPr>
        <w:t>(Utbildningarna är momsbefriade)</w:t>
      </w:r>
    </w:p>
    <w:p w:rsidR="00CC7143" w:rsidRDefault="00CC7143" w:rsidP="00AE2F61">
      <w:pPr>
        <w:rPr>
          <w:rFonts w:ascii="Garamond" w:hAnsi="Garamond"/>
        </w:rPr>
      </w:pPr>
    </w:p>
    <w:p w:rsidR="00AE2F61" w:rsidRDefault="00AE2F61" w:rsidP="00AE2F61">
      <w:pPr>
        <w:rPr>
          <w:rFonts w:ascii="Garamond" w:hAnsi="Garamond"/>
        </w:rPr>
      </w:pPr>
      <w:r>
        <w:rPr>
          <w:rFonts w:ascii="Garamond" w:hAnsi="Garamond"/>
        </w:rPr>
        <w:t>Lunch ingår.</w:t>
      </w:r>
    </w:p>
    <w:p w:rsidR="00AE2F61" w:rsidRDefault="00AE2F61" w:rsidP="00AE2F61">
      <w:pPr>
        <w:rPr>
          <w:rFonts w:ascii="Garamond" w:hAnsi="Garamond"/>
        </w:rPr>
      </w:pPr>
      <w:r>
        <w:rPr>
          <w:rFonts w:ascii="Garamond" w:hAnsi="Garamond"/>
        </w:rPr>
        <w:t xml:space="preserve">I samtliga Handboksdagar ingår </w:t>
      </w:r>
      <w:r w:rsidR="001E08D0">
        <w:rPr>
          <w:rFonts w:ascii="Garamond" w:hAnsi="Garamond"/>
        </w:rPr>
        <w:t>Ersta Vändpunktens metodhandbok</w:t>
      </w:r>
      <w:r w:rsidR="00855BE6">
        <w:rPr>
          <w:rFonts w:ascii="Garamond" w:hAnsi="Garamond"/>
        </w:rPr>
        <w:t xml:space="preserve"> för det program som Handboksdagarna gäller.</w:t>
      </w:r>
    </w:p>
    <w:p w:rsidR="00824121" w:rsidRDefault="00824121" w:rsidP="00AE2F61">
      <w:pPr>
        <w:rPr>
          <w:rFonts w:ascii="Garamond" w:hAnsi="Garamond"/>
        </w:rPr>
      </w:pPr>
      <w:r>
        <w:rPr>
          <w:rFonts w:ascii="Garamond" w:hAnsi="Garamond"/>
        </w:rPr>
        <w:t xml:space="preserve">Önskas påbyggnad med ytterligare Handboksdagar kostar dessa </w:t>
      </w:r>
      <w:proofErr w:type="gramStart"/>
      <w:r w:rsidR="00317400">
        <w:rPr>
          <w:rFonts w:ascii="Garamond" w:hAnsi="Garamond"/>
        </w:rPr>
        <w:t>5.400</w:t>
      </w:r>
      <w:proofErr w:type="gramEnd"/>
      <w:r w:rsidR="00D16552">
        <w:rPr>
          <w:rFonts w:ascii="Garamond" w:hAnsi="Garamond"/>
        </w:rPr>
        <w:t xml:space="preserve"> kr</w:t>
      </w:r>
      <w:r>
        <w:rPr>
          <w:rFonts w:ascii="Garamond" w:hAnsi="Garamond"/>
        </w:rPr>
        <w:t xml:space="preserve"> </w:t>
      </w:r>
      <w:r w:rsidR="00D16552">
        <w:rPr>
          <w:rFonts w:ascii="Garamond" w:hAnsi="Garamond"/>
        </w:rPr>
        <w:t xml:space="preserve">respektive 3600 kr </w:t>
      </w:r>
      <w:r>
        <w:rPr>
          <w:rFonts w:ascii="Garamond" w:hAnsi="Garamond"/>
        </w:rPr>
        <w:t xml:space="preserve">för </w:t>
      </w:r>
      <w:r w:rsidR="00317400">
        <w:rPr>
          <w:rFonts w:ascii="Garamond" w:hAnsi="Garamond"/>
        </w:rPr>
        <w:t xml:space="preserve">3 eller </w:t>
      </w:r>
      <w:r>
        <w:rPr>
          <w:rFonts w:ascii="Garamond" w:hAnsi="Garamond"/>
        </w:rPr>
        <w:t>2 dagar</w:t>
      </w:r>
      <w:r w:rsidR="00D16552">
        <w:rPr>
          <w:rFonts w:ascii="Garamond" w:hAnsi="Garamond"/>
        </w:rPr>
        <w:t xml:space="preserve"> (utbildningarna är momsbefriade)</w:t>
      </w:r>
      <w:r>
        <w:rPr>
          <w:rFonts w:ascii="Garamond" w:hAnsi="Garamond"/>
        </w:rPr>
        <w:t>.</w:t>
      </w:r>
    </w:p>
    <w:p w:rsidR="00AE2F61" w:rsidRDefault="00AE2F61" w:rsidP="00AE2F61">
      <w:pPr>
        <w:rPr>
          <w:rFonts w:ascii="Garamond" w:hAnsi="Garamond"/>
        </w:rPr>
      </w:pPr>
    </w:p>
    <w:p w:rsidR="00AE2F61" w:rsidRDefault="00AE2F61" w:rsidP="00AE2F61">
      <w:pPr>
        <w:rPr>
          <w:rFonts w:ascii="Univers" w:hAnsi="Univers"/>
          <w:b/>
        </w:rPr>
      </w:pPr>
    </w:p>
    <w:p w:rsidR="00317400" w:rsidRDefault="00AE2F61" w:rsidP="00AE2F61">
      <w:pPr>
        <w:rPr>
          <w:rFonts w:ascii="Univers" w:hAnsi="Univers"/>
          <w:b/>
        </w:rPr>
      </w:pPr>
      <w:r>
        <w:rPr>
          <w:rFonts w:ascii="Univers" w:hAnsi="Univers"/>
          <w:b/>
        </w:rPr>
        <w:t xml:space="preserve">Ansökan till gruppledarutbildningen skickas till Ersta </w:t>
      </w:r>
      <w:r w:rsidR="00CC7143">
        <w:rPr>
          <w:rFonts w:ascii="Univers" w:hAnsi="Univers"/>
          <w:b/>
        </w:rPr>
        <w:t xml:space="preserve">Vändpunkten </w:t>
      </w:r>
    </w:p>
    <w:p w:rsidR="00AE2F61" w:rsidRDefault="00CC7143" w:rsidP="00AE2F61">
      <w:pPr>
        <w:rPr>
          <w:rFonts w:ascii="Univers" w:hAnsi="Univers"/>
          <w:b/>
        </w:rPr>
      </w:pPr>
      <w:r>
        <w:rPr>
          <w:rFonts w:ascii="Univers" w:hAnsi="Univers"/>
          <w:b/>
        </w:rPr>
        <w:t>Box</w:t>
      </w:r>
      <w:r w:rsidR="00AE2F61">
        <w:rPr>
          <w:rFonts w:ascii="Univers" w:hAnsi="Univers"/>
          <w:b/>
        </w:rPr>
        <w:t xml:space="preserve"> </w:t>
      </w:r>
      <w:proofErr w:type="gramStart"/>
      <w:r w:rsidR="00AE2F61">
        <w:rPr>
          <w:rFonts w:ascii="Univers" w:hAnsi="Univers"/>
          <w:b/>
        </w:rPr>
        <w:t>4619</w:t>
      </w:r>
      <w:r>
        <w:rPr>
          <w:rFonts w:ascii="Univers" w:hAnsi="Univers"/>
          <w:b/>
        </w:rPr>
        <w:t xml:space="preserve"> </w:t>
      </w:r>
      <w:r w:rsidR="00AE2F61">
        <w:rPr>
          <w:rFonts w:ascii="Univers" w:hAnsi="Univers"/>
          <w:b/>
        </w:rPr>
        <w:t xml:space="preserve"> 116</w:t>
      </w:r>
      <w:proofErr w:type="gramEnd"/>
      <w:r w:rsidR="00AE2F61">
        <w:rPr>
          <w:rFonts w:ascii="Univers" w:hAnsi="Univers"/>
          <w:b/>
        </w:rPr>
        <w:t xml:space="preserve"> 91 Stockholm</w:t>
      </w:r>
    </w:p>
    <w:p w:rsidR="00AE2F61" w:rsidRDefault="00AE2F61" w:rsidP="00AE2F61">
      <w:pPr>
        <w:rPr>
          <w:rFonts w:ascii="Univers" w:hAnsi="Univers"/>
          <w:b/>
        </w:rPr>
      </w:pPr>
    </w:p>
    <w:p w:rsidR="00AE2F61" w:rsidRDefault="000D6990" w:rsidP="00AE2F61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Anmälan är bindande. </w:t>
      </w:r>
      <w:r w:rsidR="00AE2F61">
        <w:rPr>
          <w:rFonts w:ascii="Garamond" w:hAnsi="Garamond"/>
          <w:bCs/>
        </w:rPr>
        <w:t>Observera att deltagarantalet är begränsat!</w:t>
      </w:r>
    </w:p>
    <w:p w:rsidR="00AE2F61" w:rsidRDefault="00AE2F61" w:rsidP="00AE2F61">
      <w:pPr>
        <w:rPr>
          <w:rFonts w:ascii="Univers" w:hAnsi="Univers"/>
          <w:b/>
        </w:rPr>
      </w:pPr>
    </w:p>
    <w:p w:rsidR="00AE2F61" w:rsidRDefault="00AE2F61" w:rsidP="00AE2F61"/>
    <w:p w:rsidR="00AE2F61" w:rsidRDefault="00AE2F61" w:rsidP="00AE2F61"/>
    <w:p w:rsidR="00AE2F61" w:rsidRDefault="00AE2F61" w:rsidP="00AE2F61">
      <w:pPr>
        <w:rPr>
          <w:rFonts w:ascii="Garamond" w:hAnsi="Garamond"/>
          <w:sz w:val="22"/>
        </w:rPr>
      </w:pPr>
      <w:proofErr w:type="gramStart"/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</w:t>
      </w:r>
      <w:proofErr w:type="gramEnd"/>
      <w:r>
        <w:rPr>
          <w:rFonts w:ascii="Garamond" w:hAnsi="Garamond"/>
          <w:sz w:val="22"/>
        </w:rPr>
        <w:t xml:space="preserve"> namnunderskrift  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    </w:t>
      </w:r>
      <w:r>
        <w:rPr>
          <w:rFonts w:ascii="Garamond" w:hAnsi="Garamond"/>
          <w:sz w:val="22"/>
        </w:rPr>
        <w:tab/>
        <w:t xml:space="preserve">        ort och datum</w:t>
      </w:r>
    </w:p>
    <w:p w:rsidR="00AE2F61" w:rsidRDefault="00AE2F61" w:rsidP="00AE2F61">
      <w:pPr>
        <w:rPr>
          <w:rFonts w:ascii="Garamond" w:hAnsi="Garamond"/>
          <w:sz w:val="22"/>
        </w:rPr>
      </w:pPr>
    </w:p>
    <w:p w:rsidR="00AE2F61" w:rsidRDefault="00AE2F61" w:rsidP="00AE2F61">
      <w:pPr>
        <w:rPr>
          <w:rFonts w:ascii="Garamond" w:hAnsi="Garamond"/>
          <w:sz w:val="22"/>
        </w:rPr>
      </w:pPr>
    </w:p>
    <w:p w:rsidR="00AE2F61" w:rsidRDefault="00AE2F61" w:rsidP="00AE2F61">
      <w:pPr>
        <w:rPr>
          <w:rFonts w:ascii="Garamond" w:hAnsi="Garamond"/>
          <w:sz w:val="22"/>
        </w:rPr>
      </w:pPr>
    </w:p>
    <w:p w:rsidR="00AE2F61" w:rsidRDefault="00AE2F61" w:rsidP="00AE2F61">
      <w:pPr>
        <w:rPr>
          <w:rFonts w:ascii="Garamond" w:hAnsi="Garamond"/>
          <w:sz w:val="22"/>
        </w:rPr>
      </w:pPr>
      <w:proofErr w:type="gramStart"/>
      <w:r>
        <w:rPr>
          <w:rFonts w:ascii="Garamond" w:hAnsi="Garamond"/>
          <w:sz w:val="22"/>
        </w:rPr>
        <w:t>……………………………………………………………………………………………………</w:t>
      </w:r>
      <w:proofErr w:type="gramEnd"/>
    </w:p>
    <w:p w:rsidR="00AE2F61" w:rsidRDefault="00AE2F61" w:rsidP="00AE2F61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betalningsansvarigs underskrift     </w:t>
      </w:r>
      <w:r>
        <w:rPr>
          <w:rFonts w:ascii="Garamond" w:hAnsi="Garamond"/>
          <w:sz w:val="22"/>
        </w:rPr>
        <w:tab/>
      </w:r>
      <w:proofErr w:type="gramStart"/>
      <w:r>
        <w:rPr>
          <w:rFonts w:ascii="Garamond" w:hAnsi="Garamond"/>
          <w:sz w:val="22"/>
        </w:rPr>
        <w:t>namnförtydligande                           ort</w:t>
      </w:r>
      <w:proofErr w:type="gramEnd"/>
      <w:r>
        <w:rPr>
          <w:rFonts w:ascii="Garamond" w:hAnsi="Garamond"/>
          <w:sz w:val="22"/>
        </w:rPr>
        <w:t xml:space="preserve"> och datum </w:t>
      </w:r>
    </w:p>
    <w:p w:rsidR="00AE2F61" w:rsidRDefault="00AE2F61" w:rsidP="00AE2F61">
      <w:pPr>
        <w:rPr>
          <w:rFonts w:ascii="Garamond" w:hAnsi="Garamond"/>
          <w:sz w:val="22"/>
        </w:rPr>
      </w:pPr>
    </w:p>
    <w:p w:rsidR="00AE2F61" w:rsidRDefault="00AE2F61" w:rsidP="00AE2F61">
      <w:pPr>
        <w:rPr>
          <w:rFonts w:ascii="Garamond" w:hAnsi="Garamond"/>
          <w:sz w:val="22"/>
        </w:rPr>
      </w:pPr>
    </w:p>
    <w:p w:rsidR="00AE2F61" w:rsidRDefault="00AE2F61" w:rsidP="00AE2F61">
      <w:pPr>
        <w:rPr>
          <w:rFonts w:ascii="Garamond" w:hAnsi="Garamond"/>
          <w:sz w:val="22"/>
        </w:rPr>
      </w:pPr>
    </w:p>
    <w:p w:rsidR="00AE2F61" w:rsidRDefault="00AE2F61" w:rsidP="00AE2F61">
      <w:pPr>
        <w:rPr>
          <w:rFonts w:ascii="Garamond" w:hAnsi="Garamond"/>
          <w:sz w:val="22"/>
        </w:rPr>
      </w:pPr>
      <w:proofErr w:type="gramStart"/>
      <w:r>
        <w:rPr>
          <w:rFonts w:ascii="Garamond" w:hAnsi="Garamond"/>
          <w:sz w:val="22"/>
        </w:rPr>
        <w:t>……………………………………………………………………………………………………</w:t>
      </w:r>
      <w:proofErr w:type="gramEnd"/>
    </w:p>
    <w:p w:rsidR="00AE2F61" w:rsidRDefault="00AE2F61" w:rsidP="00AE2F61">
      <w:pPr>
        <w:rPr>
          <w:rFonts w:ascii="Garamond" w:hAnsi="Garamond"/>
        </w:rPr>
      </w:pPr>
      <w:r>
        <w:rPr>
          <w:rFonts w:ascii="Garamond" w:hAnsi="Garamond"/>
        </w:rPr>
        <w:t>fakturaadress</w:t>
      </w:r>
    </w:p>
    <w:p w:rsidR="007C7F00" w:rsidRDefault="007C7F00"/>
    <w:sectPr w:rsidR="007C7F00" w:rsidSect="006A7CE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701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8BF" w:rsidRDefault="00A218BF" w:rsidP="007C7F00">
      <w:r>
        <w:separator/>
      </w:r>
    </w:p>
  </w:endnote>
  <w:endnote w:type="continuationSeparator" w:id="0">
    <w:p w:rsidR="00A218BF" w:rsidRDefault="00A218BF" w:rsidP="007C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Cd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8BF" w:rsidRDefault="00A218BF">
    <w:pPr>
      <w:pStyle w:val="Sidfot"/>
      <w:tabs>
        <w:tab w:val="clear" w:pos="4536"/>
        <w:tab w:val="right" w:pos="8505"/>
      </w:tabs>
      <w:spacing w:after="170"/>
      <w:rPr>
        <w:rFonts w:ascii="Garamond" w:hAnsi="Garamond"/>
        <w:sz w:val="20"/>
      </w:rPr>
    </w:pPr>
    <w:r>
      <w:rPr>
        <w:rFonts w:ascii="Garamond" w:hAnsi="Garamond"/>
        <w:sz w:val="20"/>
      </w:rPr>
      <w:tab/>
    </w:r>
    <w:r>
      <w:rPr>
        <w:rStyle w:val="Sidnummer"/>
        <w:rFonts w:ascii="Garamond" w:hAnsi="Garamond"/>
        <w:sz w:val="20"/>
      </w:rPr>
      <w:fldChar w:fldCharType="begin"/>
    </w:r>
    <w:r>
      <w:rPr>
        <w:rStyle w:val="Sidnummer"/>
        <w:rFonts w:ascii="Garamond" w:hAnsi="Garamond"/>
        <w:sz w:val="20"/>
      </w:rPr>
      <w:instrText xml:space="preserve"> PAGE </w:instrText>
    </w:r>
    <w:r>
      <w:rPr>
        <w:rStyle w:val="Sidnummer"/>
        <w:rFonts w:ascii="Garamond" w:hAnsi="Garamond"/>
        <w:sz w:val="20"/>
      </w:rPr>
      <w:fldChar w:fldCharType="separate"/>
    </w:r>
    <w:r w:rsidR="004011E0">
      <w:rPr>
        <w:rStyle w:val="Sidnummer"/>
        <w:rFonts w:ascii="Garamond" w:hAnsi="Garamond"/>
        <w:noProof/>
        <w:sz w:val="20"/>
      </w:rPr>
      <w:t>2</w:t>
    </w:r>
    <w:r>
      <w:rPr>
        <w:rStyle w:val="Sidnummer"/>
        <w:rFonts w:ascii="Garamond" w:hAnsi="Garamond"/>
        <w:sz w:val="20"/>
      </w:rPr>
      <w:fldChar w:fldCharType="end"/>
    </w:r>
    <w:r>
      <w:rPr>
        <w:rStyle w:val="Sidnummer"/>
        <w:rFonts w:ascii="Garamond" w:hAnsi="Garamond"/>
        <w:sz w:val="20"/>
      </w:rPr>
      <w:t xml:space="preserve"> (</w:t>
    </w:r>
    <w:r>
      <w:rPr>
        <w:rStyle w:val="Sidnummer"/>
        <w:rFonts w:ascii="Garamond" w:hAnsi="Garamond"/>
        <w:sz w:val="20"/>
      </w:rPr>
      <w:fldChar w:fldCharType="begin"/>
    </w:r>
    <w:r>
      <w:rPr>
        <w:rStyle w:val="Sidnummer"/>
        <w:rFonts w:ascii="Garamond" w:hAnsi="Garamond"/>
        <w:sz w:val="20"/>
      </w:rPr>
      <w:instrText xml:space="preserve"> NUMPAGES </w:instrText>
    </w:r>
    <w:r>
      <w:rPr>
        <w:rStyle w:val="Sidnummer"/>
        <w:rFonts w:ascii="Garamond" w:hAnsi="Garamond"/>
        <w:sz w:val="20"/>
      </w:rPr>
      <w:fldChar w:fldCharType="separate"/>
    </w:r>
    <w:r w:rsidR="004011E0">
      <w:rPr>
        <w:rStyle w:val="Sidnummer"/>
        <w:rFonts w:ascii="Garamond" w:hAnsi="Garamond"/>
        <w:noProof/>
        <w:sz w:val="20"/>
      </w:rPr>
      <w:t>2</w:t>
    </w:r>
    <w:r>
      <w:rPr>
        <w:rStyle w:val="Sidnummer"/>
        <w:rFonts w:ascii="Garamond" w:hAnsi="Garamond"/>
        <w:sz w:val="20"/>
      </w:rPr>
      <w:fldChar w:fldCharType="end"/>
    </w:r>
    <w:r>
      <w:rPr>
        <w:rStyle w:val="Sidnummer"/>
        <w:rFonts w:ascii="Garamond" w:hAnsi="Garamond"/>
        <w:sz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8BF" w:rsidRDefault="00A218BF">
    <w:pPr>
      <w:pStyle w:val="Sidfot"/>
      <w:tabs>
        <w:tab w:val="clear" w:pos="4536"/>
        <w:tab w:val="right" w:pos="8505"/>
      </w:tabs>
      <w:spacing w:after="170"/>
    </w:pPr>
    <w:r>
      <w:rPr>
        <w:rFonts w:ascii="Garamond" w:hAnsi="Garamond"/>
        <w:sz w:val="20"/>
      </w:rPr>
      <w:tab/>
    </w:r>
    <w:r>
      <w:rPr>
        <w:rStyle w:val="Sidnummer"/>
        <w:rFonts w:ascii="Garamond" w:hAnsi="Garamond"/>
        <w:sz w:val="20"/>
      </w:rPr>
      <w:fldChar w:fldCharType="begin"/>
    </w:r>
    <w:r>
      <w:rPr>
        <w:rStyle w:val="Sidnummer"/>
        <w:rFonts w:ascii="Garamond" w:hAnsi="Garamond"/>
        <w:sz w:val="20"/>
      </w:rPr>
      <w:instrText xml:space="preserve"> PAGE </w:instrText>
    </w:r>
    <w:r>
      <w:rPr>
        <w:rStyle w:val="Sidnummer"/>
        <w:rFonts w:ascii="Garamond" w:hAnsi="Garamond"/>
        <w:sz w:val="20"/>
      </w:rPr>
      <w:fldChar w:fldCharType="separate"/>
    </w:r>
    <w:r w:rsidR="004011E0">
      <w:rPr>
        <w:rStyle w:val="Sidnummer"/>
        <w:rFonts w:ascii="Garamond" w:hAnsi="Garamond"/>
        <w:noProof/>
        <w:sz w:val="20"/>
      </w:rPr>
      <w:t>1</w:t>
    </w:r>
    <w:r>
      <w:rPr>
        <w:rStyle w:val="Sidnummer"/>
        <w:rFonts w:ascii="Garamond" w:hAnsi="Garamond"/>
        <w:sz w:val="20"/>
      </w:rPr>
      <w:fldChar w:fldCharType="end"/>
    </w:r>
    <w:r>
      <w:rPr>
        <w:rStyle w:val="Sidnummer"/>
        <w:rFonts w:ascii="Garamond" w:hAnsi="Garamond"/>
        <w:sz w:val="20"/>
      </w:rPr>
      <w:t xml:space="preserve"> (</w:t>
    </w:r>
    <w:r>
      <w:rPr>
        <w:rStyle w:val="Sidnummer"/>
        <w:rFonts w:ascii="Garamond" w:hAnsi="Garamond"/>
        <w:sz w:val="20"/>
      </w:rPr>
      <w:fldChar w:fldCharType="begin"/>
    </w:r>
    <w:r>
      <w:rPr>
        <w:rStyle w:val="Sidnummer"/>
        <w:rFonts w:ascii="Garamond" w:hAnsi="Garamond"/>
        <w:sz w:val="20"/>
      </w:rPr>
      <w:instrText xml:space="preserve"> NUMPAGES </w:instrText>
    </w:r>
    <w:r>
      <w:rPr>
        <w:rStyle w:val="Sidnummer"/>
        <w:rFonts w:ascii="Garamond" w:hAnsi="Garamond"/>
        <w:sz w:val="20"/>
      </w:rPr>
      <w:fldChar w:fldCharType="separate"/>
    </w:r>
    <w:r w:rsidR="004011E0">
      <w:rPr>
        <w:rStyle w:val="Sidnummer"/>
        <w:rFonts w:ascii="Garamond" w:hAnsi="Garamond"/>
        <w:noProof/>
        <w:sz w:val="20"/>
      </w:rPr>
      <w:t>2</w:t>
    </w:r>
    <w:r>
      <w:rPr>
        <w:rStyle w:val="Sidnummer"/>
        <w:rFonts w:ascii="Garamond" w:hAnsi="Garamond"/>
        <w:sz w:val="20"/>
      </w:rPr>
      <w:fldChar w:fldCharType="end"/>
    </w:r>
    <w:r>
      <w:rPr>
        <w:rStyle w:val="Sidnummer"/>
        <w:rFonts w:ascii="Garamond" w:hAnsi="Garamond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8BF" w:rsidRDefault="00A218BF" w:rsidP="007C7F00">
      <w:r>
        <w:separator/>
      </w:r>
    </w:p>
  </w:footnote>
  <w:footnote w:type="continuationSeparator" w:id="0">
    <w:p w:rsidR="00A218BF" w:rsidRDefault="00A218BF" w:rsidP="007C7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42" w:type="dxa"/>
      <w:tblInd w:w="-119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58"/>
      <w:gridCol w:w="7183"/>
      <w:gridCol w:w="2201"/>
    </w:tblGrid>
    <w:tr w:rsidR="00A218BF">
      <w:trPr>
        <w:cantSplit/>
      </w:trPr>
      <w:tc>
        <w:tcPr>
          <w:tcW w:w="1658" w:type="dxa"/>
          <w:vMerge w:val="restart"/>
        </w:tcPr>
        <w:p w:rsidR="00A218BF" w:rsidRDefault="00A218BF">
          <w:pPr>
            <w:pStyle w:val="Sidhuvud"/>
          </w:pPr>
        </w:p>
      </w:tc>
      <w:tc>
        <w:tcPr>
          <w:tcW w:w="7183" w:type="dxa"/>
          <w:vAlign w:val="bottom"/>
        </w:tcPr>
        <w:p w:rsidR="00A218BF" w:rsidRDefault="00A218BF">
          <w:pPr>
            <w:pStyle w:val="Sidhuvud"/>
            <w:spacing w:after="100"/>
            <w:jc w:val="right"/>
            <w:rPr>
              <w:b/>
              <w:bCs/>
            </w:rPr>
          </w:pPr>
        </w:p>
      </w:tc>
      <w:tc>
        <w:tcPr>
          <w:tcW w:w="2201" w:type="dxa"/>
          <w:vAlign w:val="bottom"/>
        </w:tcPr>
        <w:p w:rsidR="00A218BF" w:rsidRDefault="00A218BF">
          <w:pPr>
            <w:pStyle w:val="Sidhuvud"/>
            <w:rPr>
              <w:sz w:val="18"/>
            </w:rPr>
          </w:pPr>
        </w:p>
      </w:tc>
    </w:tr>
    <w:tr w:rsidR="00A218BF">
      <w:trPr>
        <w:cantSplit/>
      </w:trPr>
      <w:tc>
        <w:tcPr>
          <w:tcW w:w="1658" w:type="dxa"/>
          <w:vMerge/>
        </w:tcPr>
        <w:p w:rsidR="00A218BF" w:rsidRDefault="00A218BF">
          <w:pPr>
            <w:pStyle w:val="Sidhuvud"/>
          </w:pPr>
        </w:p>
      </w:tc>
      <w:tc>
        <w:tcPr>
          <w:tcW w:w="7183" w:type="dxa"/>
          <w:vAlign w:val="bottom"/>
        </w:tcPr>
        <w:p w:rsidR="00A218BF" w:rsidRDefault="00A218BF">
          <w:pPr>
            <w:pStyle w:val="VerksamhetsOmrde"/>
            <w:rPr>
              <w:b/>
              <w:bCs/>
            </w:rPr>
          </w:pPr>
        </w:p>
      </w:tc>
      <w:tc>
        <w:tcPr>
          <w:tcW w:w="2201" w:type="dxa"/>
          <w:vAlign w:val="bottom"/>
        </w:tcPr>
        <w:p w:rsidR="00A218BF" w:rsidRDefault="00A218BF">
          <w:pPr>
            <w:pStyle w:val="Avdelning"/>
          </w:pPr>
        </w:p>
      </w:tc>
    </w:tr>
    <w:tr w:rsidR="00A218BF">
      <w:trPr>
        <w:cantSplit/>
        <w:trHeight w:val="669"/>
      </w:trPr>
      <w:tc>
        <w:tcPr>
          <w:tcW w:w="1658" w:type="dxa"/>
          <w:vMerge/>
        </w:tcPr>
        <w:p w:rsidR="00A218BF" w:rsidRDefault="00A218BF">
          <w:pPr>
            <w:pStyle w:val="Sidhuvud"/>
          </w:pPr>
        </w:p>
      </w:tc>
      <w:tc>
        <w:tcPr>
          <w:tcW w:w="7183" w:type="dxa"/>
          <w:vAlign w:val="bottom"/>
        </w:tcPr>
        <w:p w:rsidR="00A218BF" w:rsidRDefault="00A218BF">
          <w:pPr>
            <w:pStyle w:val="Sidhuvud"/>
            <w:jc w:val="right"/>
            <w:rPr>
              <w:b/>
              <w:bCs/>
              <w:caps/>
            </w:rPr>
          </w:pPr>
        </w:p>
      </w:tc>
      <w:tc>
        <w:tcPr>
          <w:tcW w:w="2201" w:type="dxa"/>
          <w:vAlign w:val="bottom"/>
        </w:tcPr>
        <w:p w:rsidR="00A218BF" w:rsidRDefault="00A218BF">
          <w:pPr>
            <w:pStyle w:val="Sidhuvud"/>
            <w:rPr>
              <w:sz w:val="18"/>
            </w:rPr>
          </w:pPr>
        </w:p>
      </w:tc>
    </w:tr>
  </w:tbl>
  <w:p w:rsidR="00A218BF" w:rsidRDefault="00A218B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42" w:type="dxa"/>
      <w:tblInd w:w="-119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58"/>
      <w:gridCol w:w="7183"/>
      <w:gridCol w:w="2201"/>
    </w:tblGrid>
    <w:tr w:rsidR="00A218BF">
      <w:trPr>
        <w:cantSplit/>
      </w:trPr>
      <w:tc>
        <w:tcPr>
          <w:tcW w:w="1658" w:type="dxa"/>
          <w:vMerge w:val="restart"/>
        </w:tcPr>
        <w:p w:rsidR="00A218BF" w:rsidRDefault="00A218BF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688975" cy="798195"/>
                <wp:effectExtent l="19050" t="0" r="0" b="0"/>
                <wp:docPr id="1" name="Bild 1" descr="Ersta_rgb-ny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rsta_rgb-ny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75" cy="79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3" w:type="dxa"/>
          <w:vAlign w:val="bottom"/>
        </w:tcPr>
        <w:p w:rsidR="00A218BF" w:rsidRDefault="00A218BF">
          <w:pPr>
            <w:pStyle w:val="Sidhuvud"/>
            <w:spacing w:after="100"/>
            <w:jc w:val="right"/>
            <w:rPr>
              <w:b/>
              <w:bCs/>
            </w:rPr>
          </w:pPr>
        </w:p>
      </w:tc>
      <w:tc>
        <w:tcPr>
          <w:tcW w:w="2201" w:type="dxa"/>
          <w:vAlign w:val="bottom"/>
        </w:tcPr>
        <w:p w:rsidR="00A218BF" w:rsidRDefault="00A218BF">
          <w:pPr>
            <w:pStyle w:val="Sidhuvud"/>
            <w:tabs>
              <w:tab w:val="center" w:pos="4536"/>
              <w:tab w:val="right" w:pos="9072"/>
            </w:tabs>
            <w:spacing w:after="100"/>
            <w:rPr>
              <w:rFonts w:cs="Arial"/>
              <w:i/>
              <w:iCs/>
              <w:sz w:val="18"/>
            </w:rPr>
          </w:pPr>
        </w:p>
      </w:tc>
    </w:tr>
    <w:tr w:rsidR="00A218BF">
      <w:trPr>
        <w:cantSplit/>
      </w:trPr>
      <w:tc>
        <w:tcPr>
          <w:tcW w:w="1658" w:type="dxa"/>
          <w:vMerge/>
        </w:tcPr>
        <w:p w:rsidR="00A218BF" w:rsidRDefault="00A218BF">
          <w:pPr>
            <w:pStyle w:val="Sidhuvud"/>
          </w:pPr>
        </w:p>
      </w:tc>
      <w:tc>
        <w:tcPr>
          <w:tcW w:w="7183" w:type="dxa"/>
          <w:vAlign w:val="bottom"/>
        </w:tcPr>
        <w:p w:rsidR="00A218BF" w:rsidRDefault="00A218BF">
          <w:pPr>
            <w:pStyle w:val="VerksamhetsOmrde"/>
          </w:pPr>
        </w:p>
      </w:tc>
      <w:tc>
        <w:tcPr>
          <w:tcW w:w="2201" w:type="dxa"/>
          <w:vAlign w:val="bottom"/>
        </w:tcPr>
        <w:p w:rsidR="00A218BF" w:rsidRDefault="00A218BF">
          <w:pPr>
            <w:pStyle w:val="Avdelning"/>
          </w:pPr>
        </w:p>
      </w:tc>
    </w:tr>
    <w:tr w:rsidR="00A218BF">
      <w:trPr>
        <w:cantSplit/>
        <w:trHeight w:val="669"/>
      </w:trPr>
      <w:tc>
        <w:tcPr>
          <w:tcW w:w="1658" w:type="dxa"/>
          <w:vMerge/>
        </w:tcPr>
        <w:p w:rsidR="00A218BF" w:rsidRDefault="00A218BF">
          <w:pPr>
            <w:pStyle w:val="Sidhuvud"/>
          </w:pPr>
        </w:p>
      </w:tc>
      <w:tc>
        <w:tcPr>
          <w:tcW w:w="7183" w:type="dxa"/>
          <w:vAlign w:val="bottom"/>
        </w:tcPr>
        <w:p w:rsidR="00A218BF" w:rsidRDefault="00A218BF">
          <w:pPr>
            <w:pStyle w:val="Sidhuvud"/>
            <w:jc w:val="right"/>
            <w:rPr>
              <w:b/>
              <w:bCs/>
            </w:rPr>
          </w:pPr>
        </w:p>
      </w:tc>
      <w:tc>
        <w:tcPr>
          <w:tcW w:w="2201" w:type="dxa"/>
          <w:vAlign w:val="bottom"/>
        </w:tcPr>
        <w:p w:rsidR="00A218BF" w:rsidRDefault="00A218BF">
          <w:pPr>
            <w:pStyle w:val="Sidhuvud"/>
            <w:rPr>
              <w:rFonts w:cs="Arial"/>
              <w:i/>
              <w:iCs/>
              <w:sz w:val="18"/>
            </w:rPr>
          </w:pPr>
        </w:p>
      </w:tc>
    </w:tr>
  </w:tbl>
  <w:p w:rsidR="00A218BF" w:rsidRDefault="00A218B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22978"/>
    <w:multiLevelType w:val="hybridMultilevel"/>
    <w:tmpl w:val="18527A12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CEA7A81"/>
    <w:multiLevelType w:val="hybridMultilevel"/>
    <w:tmpl w:val="DF36C7E6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FF4087B"/>
    <w:multiLevelType w:val="singleLevel"/>
    <w:tmpl w:val="041D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activeWritingStyle w:appName="MSWord" w:lang="sv-SE" w:vendorID="0" w:dllVersion="512" w:checkStyle="1"/>
  <w:activeWritingStyle w:appName="MSWord" w:lang="de-DE" w:vendorID="9" w:dllVersion="512" w:checkStyle="1"/>
  <w:activeWritingStyle w:appName="MSWord" w:lang="sv-SE" w:vendorID="22" w:dllVersion="513" w:checkStyle="1"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E7"/>
    <w:rsid w:val="00021FC6"/>
    <w:rsid w:val="00032AD7"/>
    <w:rsid w:val="000B5151"/>
    <w:rsid w:val="000D6990"/>
    <w:rsid w:val="00120488"/>
    <w:rsid w:val="00180316"/>
    <w:rsid w:val="001836DA"/>
    <w:rsid w:val="001E08D0"/>
    <w:rsid w:val="001E64FE"/>
    <w:rsid w:val="002D28FA"/>
    <w:rsid w:val="00303A81"/>
    <w:rsid w:val="00306A17"/>
    <w:rsid w:val="00317400"/>
    <w:rsid w:val="00332B03"/>
    <w:rsid w:val="0033699B"/>
    <w:rsid w:val="003D7A47"/>
    <w:rsid w:val="004011E0"/>
    <w:rsid w:val="0040242F"/>
    <w:rsid w:val="005974CA"/>
    <w:rsid w:val="005A2DDB"/>
    <w:rsid w:val="00612935"/>
    <w:rsid w:val="00640C23"/>
    <w:rsid w:val="00652A61"/>
    <w:rsid w:val="006A7CE7"/>
    <w:rsid w:val="006F37B0"/>
    <w:rsid w:val="007A588B"/>
    <w:rsid w:val="007C7F00"/>
    <w:rsid w:val="00824121"/>
    <w:rsid w:val="0082749A"/>
    <w:rsid w:val="00855BE6"/>
    <w:rsid w:val="008B28F5"/>
    <w:rsid w:val="008E0252"/>
    <w:rsid w:val="008E5C59"/>
    <w:rsid w:val="00980E1A"/>
    <w:rsid w:val="00983B24"/>
    <w:rsid w:val="009B44C2"/>
    <w:rsid w:val="009C33D2"/>
    <w:rsid w:val="009C3851"/>
    <w:rsid w:val="00A218BF"/>
    <w:rsid w:val="00A625F2"/>
    <w:rsid w:val="00AE2F61"/>
    <w:rsid w:val="00C27BBF"/>
    <w:rsid w:val="00C60926"/>
    <w:rsid w:val="00C617DB"/>
    <w:rsid w:val="00CB5B67"/>
    <w:rsid w:val="00CC3E4F"/>
    <w:rsid w:val="00CC7143"/>
    <w:rsid w:val="00D16552"/>
    <w:rsid w:val="00D57C11"/>
    <w:rsid w:val="00D649F0"/>
    <w:rsid w:val="00DD1BA4"/>
    <w:rsid w:val="00E2119E"/>
    <w:rsid w:val="00E5514C"/>
    <w:rsid w:val="00F02EED"/>
    <w:rsid w:val="00F27412"/>
    <w:rsid w:val="00F60023"/>
    <w:rsid w:val="00FA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E19B16-393D-46AC-87A7-96F85DA3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F61"/>
    <w:rPr>
      <w:sz w:val="24"/>
    </w:rPr>
  </w:style>
  <w:style w:type="paragraph" w:styleId="Rubrik1">
    <w:name w:val="heading 1"/>
    <w:basedOn w:val="Normal"/>
    <w:next w:val="Normal"/>
    <w:qFormat/>
    <w:rsid w:val="006A7CE7"/>
    <w:pPr>
      <w:keepNext/>
      <w:spacing w:after="200"/>
      <w:outlineLvl w:val="0"/>
    </w:pPr>
    <w:rPr>
      <w:rFonts w:ascii="Arial" w:hAnsi="Arial" w:cs="Arial"/>
      <w:b/>
      <w:bCs/>
      <w:kern w:val="32"/>
      <w:sz w:val="30"/>
      <w:szCs w:val="32"/>
    </w:rPr>
  </w:style>
  <w:style w:type="paragraph" w:styleId="Rubrik2">
    <w:name w:val="heading 2"/>
    <w:basedOn w:val="Normal"/>
    <w:next w:val="Normal"/>
    <w:qFormat/>
    <w:rsid w:val="006A7CE7"/>
    <w:pPr>
      <w:keepNext/>
      <w:spacing w:after="140"/>
      <w:outlineLvl w:val="1"/>
    </w:pPr>
    <w:rPr>
      <w:rFonts w:ascii="Arial" w:hAnsi="Arial" w:cs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qFormat/>
    <w:rsid w:val="006A7CE7"/>
    <w:pPr>
      <w:keepNext/>
      <w:spacing w:after="100"/>
      <w:outlineLvl w:val="2"/>
    </w:pPr>
    <w:rPr>
      <w:rFonts w:ascii="Arial" w:hAnsi="Arial" w:cs="Arial"/>
      <w:b/>
      <w:bCs/>
      <w:sz w:val="22"/>
      <w:szCs w:val="26"/>
    </w:rPr>
  </w:style>
  <w:style w:type="paragraph" w:styleId="Rubrik4">
    <w:name w:val="heading 4"/>
    <w:basedOn w:val="Normal"/>
    <w:next w:val="Normal"/>
    <w:qFormat/>
    <w:rsid w:val="006A7CE7"/>
    <w:pPr>
      <w:keepNext/>
      <w:spacing w:after="60"/>
      <w:outlineLvl w:val="3"/>
    </w:pPr>
    <w:rPr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6A7CE7"/>
    <w:rPr>
      <w:rFonts w:ascii="Arial" w:hAnsi="Arial"/>
      <w:sz w:val="20"/>
    </w:rPr>
  </w:style>
  <w:style w:type="paragraph" w:styleId="Sidfot">
    <w:name w:val="footer"/>
    <w:basedOn w:val="Normal"/>
    <w:semiHidden/>
    <w:rsid w:val="006A7CE7"/>
    <w:pPr>
      <w:tabs>
        <w:tab w:val="center" w:pos="4536"/>
        <w:tab w:val="right" w:pos="9072"/>
      </w:tabs>
      <w:spacing w:after="20"/>
    </w:pPr>
    <w:rPr>
      <w:rFonts w:ascii="Arial" w:hAnsi="Arial"/>
      <w:sz w:val="14"/>
    </w:rPr>
  </w:style>
  <w:style w:type="character" w:styleId="Sidnummer">
    <w:name w:val="page number"/>
    <w:basedOn w:val="Standardstycketeckensnitt"/>
    <w:semiHidden/>
    <w:rsid w:val="006A7CE7"/>
  </w:style>
  <w:style w:type="paragraph" w:customStyle="1" w:styleId="DirTelEmail">
    <w:name w:val="DirTel Email"/>
    <w:basedOn w:val="Normal"/>
    <w:rsid w:val="009B44C2"/>
    <w:rPr>
      <w:sz w:val="16"/>
    </w:rPr>
  </w:style>
  <w:style w:type="paragraph" w:customStyle="1" w:styleId="Kallade">
    <w:name w:val="Kallade"/>
    <w:basedOn w:val="Normal"/>
    <w:rsid w:val="006A7CE7"/>
  </w:style>
  <w:style w:type="paragraph" w:customStyle="1" w:styleId="KalladeFet">
    <w:name w:val="KalladeFet"/>
    <w:basedOn w:val="Kallade"/>
    <w:rsid w:val="006A7CE7"/>
    <w:rPr>
      <w:b/>
      <w:bCs/>
    </w:rPr>
  </w:style>
  <w:style w:type="paragraph" w:customStyle="1" w:styleId="Avdelning">
    <w:name w:val="Avdelning"/>
    <w:basedOn w:val="Sidhuvud"/>
    <w:rsid w:val="006A7CE7"/>
    <w:pPr>
      <w:tabs>
        <w:tab w:val="center" w:pos="4536"/>
        <w:tab w:val="right" w:pos="9072"/>
      </w:tabs>
    </w:pPr>
    <w:rPr>
      <w:rFonts w:cs="Arial"/>
      <w:i/>
      <w:iCs/>
      <w:sz w:val="18"/>
    </w:rPr>
  </w:style>
  <w:style w:type="paragraph" w:customStyle="1" w:styleId="AvdelningSv">
    <w:name w:val="AvdelningSv"/>
    <w:basedOn w:val="Avdelning"/>
    <w:rsid w:val="006A7CE7"/>
    <w:rPr>
      <w:iCs w:val="0"/>
    </w:rPr>
  </w:style>
  <w:style w:type="paragraph" w:customStyle="1" w:styleId="VerksamhetsOmrde">
    <w:name w:val="VerksamhetsOmråde"/>
    <w:basedOn w:val="Sidhuvud"/>
    <w:rsid w:val="006A7CE7"/>
    <w:pPr>
      <w:jc w:val="right"/>
    </w:pPr>
    <w:rPr>
      <w:color w:val="00599B"/>
    </w:rPr>
  </w:style>
  <w:style w:type="paragraph" w:customStyle="1" w:styleId="VerksamhetsOmrdeSv">
    <w:name w:val="VerksamhetsOmrådeSv"/>
    <w:basedOn w:val="VerksamhetsOmrde"/>
    <w:rsid w:val="006A7CE7"/>
    <w:rPr>
      <w:color w:val="auto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32B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2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8bbl\AppData\Roaming\Microsoft\Mallar\Tomt%20ST&#197;ENDE%20dok%20med%20Logga%20-%20Ersta%20diakoni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STÅENDE dok med Logga - Ersta diakoni</Template>
  <TotalTime>1</TotalTime>
  <Pages>2</Pages>
  <Words>214</Words>
  <Characters>3959</Characters>
  <Application>Microsoft Office Word</Application>
  <DocSecurity>0</DocSecurity>
  <Lines>32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Tomt dokument med Logga</vt:lpstr>
      <vt:lpstr>Tomt dokument med Logga</vt:lpstr>
    </vt:vector>
  </TitlesOfParts>
  <Company>Ersta diakonisällskap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Tomt dokument med Logga</dc:title>
  <dc:subject>Tomt dokument med Logga</dc:subject>
  <dc:creator>08vax</dc:creator>
  <cp:lastModifiedBy>Gustafsson Anders</cp:lastModifiedBy>
  <cp:revision>2</cp:revision>
  <cp:lastPrinted>2019-09-04T11:04:00Z</cp:lastPrinted>
  <dcterms:created xsi:type="dcterms:W3CDTF">2020-11-17T13:27:00Z</dcterms:created>
  <dcterms:modified xsi:type="dcterms:W3CDTF">2020-11-17T13:27:00Z</dcterms:modified>
</cp:coreProperties>
</file>